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6"/>
        <w:gridCol w:w="3906"/>
      </w:tblGrid>
      <w:tr w:rsidR="009C09CD" w:rsidRPr="005E522F" w:rsidTr="00215FF5">
        <w:trPr>
          <w:cantSplit/>
          <w:trHeight w:hRule="exact" w:val="1699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169" w:rsidRPr="006354B0" w:rsidRDefault="004E2DF0" w:rsidP="003E6169">
            <w:pPr>
              <w:tabs>
                <w:tab w:val="left" w:pos="7740"/>
              </w:tabs>
              <w:spacing w:before="240" w:after="240"/>
            </w:pPr>
            <w:r>
              <w:rPr>
                <w:noProof/>
              </w:rPr>
              <w:drawing>
                <wp:inline distT="0" distB="0" distL="0" distR="0" wp14:anchorId="71F3F83C" wp14:editId="378713C1">
                  <wp:extent cx="3141463" cy="752475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TGroup-Logo-Horiz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1410" cy="757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09CD" w:rsidRPr="005E522F" w:rsidRDefault="009C09CD" w:rsidP="005E522F">
            <w:pPr>
              <w:tabs>
                <w:tab w:val="right" w:pos="9070"/>
              </w:tabs>
              <w:rPr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09CE" w:rsidRPr="00C509CE" w:rsidRDefault="001E78A2" w:rsidP="003E6169">
            <w:pPr>
              <w:tabs>
                <w:tab w:val="right" w:pos="9070"/>
              </w:tabs>
              <w:spacing w:before="12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A09E7E" wp14:editId="18ED2643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222885</wp:posOffset>
                      </wp:positionV>
                      <wp:extent cx="1928495" cy="1581150"/>
                      <wp:effectExtent l="0" t="0" r="0" b="0"/>
                      <wp:wrapNone/>
                      <wp:docPr id="3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8495" cy="158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E6169" w:rsidRPr="00E11F0B" w:rsidRDefault="003E6169" w:rsidP="003E6169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369CD">
                                    <w:rPr>
                                      <w:b/>
                                      <w:sz w:val="22"/>
                                    </w:rPr>
                                    <w:t>Office of the</w:t>
                                  </w:r>
                                  <w:r w:rsidRPr="00C369CD">
                                    <w:rPr>
                                      <w:b/>
                                      <w:sz w:val="22"/>
                                    </w:rPr>
                                    <w:br/>
                                    <w:t>Chief Defence Scientist</w:t>
                                  </w:r>
                                  <w:r w:rsidRPr="00C36039">
                                    <w:rPr>
                                      <w:sz w:val="14"/>
                                      <w:szCs w:val="18"/>
                                    </w:rPr>
                                    <w:br/>
                                  </w:r>
                                  <w:r w:rsidRPr="00E11F0B">
                                    <w:rPr>
                                      <w:sz w:val="18"/>
                                      <w:szCs w:val="18"/>
                                    </w:rPr>
                                    <w:t>David Warren Building</w:t>
                                  </w:r>
                                  <w:r w:rsidRPr="00E11F0B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>Defence Establishment Fairbairn</w:t>
                                  </w:r>
                                </w:p>
                                <w:p w:rsidR="003E6169" w:rsidRDefault="003E6169" w:rsidP="003E6169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11F0B">
                                    <w:rPr>
                                      <w:sz w:val="18"/>
                                      <w:szCs w:val="18"/>
                                    </w:rPr>
                                    <w:t>24 Scherger Drive Canberra Airport</w:t>
                                  </w:r>
                                </w:p>
                                <w:p w:rsidR="003E6169" w:rsidRPr="00E11F0B" w:rsidRDefault="003E6169" w:rsidP="003E6169">
                                  <w:pPr>
                                    <w:tabs>
                                      <w:tab w:val="left" w:pos="851"/>
                                    </w:tabs>
                                    <w:spacing w:before="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11F0B">
                                    <w:rPr>
                                      <w:sz w:val="18"/>
                                      <w:szCs w:val="18"/>
                                    </w:rPr>
                                    <w:t>PO Box 7931</w:t>
                                  </w:r>
                                  <w:r w:rsidRPr="00E11F0B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>Canberra BC ACT 2610</w:t>
                                  </w:r>
                                </w:p>
                                <w:p w:rsidR="003E6169" w:rsidRPr="00E11F0B" w:rsidRDefault="003E6169" w:rsidP="003E6169">
                                  <w:pPr>
                                    <w:tabs>
                                      <w:tab w:val="left" w:pos="851"/>
                                    </w:tabs>
                                    <w:spacing w:before="80"/>
                                  </w:pPr>
                                  <w:r w:rsidRPr="00E11F0B">
                                    <w:rPr>
                                      <w:sz w:val="18"/>
                                      <w:szCs w:val="18"/>
                                    </w:rPr>
                                    <w:t>Telephone: 02 6128 6301</w:t>
                                  </w:r>
                                  <w:r w:rsidRPr="00E11F0B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>Facsimile:</w:t>
                                  </w:r>
                                  <w:r w:rsidRPr="00E11F0B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>02 6128 6332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2" o:spid="_x0000_s1026" type="#_x0000_t202" style="position:absolute;margin-left:80.3pt;margin-top:17.55pt;width:151.8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" filled="f" stroked="f">
                      <v:textbox>
                        <w:txbxContent>
                          <w:p w:rsidR="003E6169" w:rsidRPr="00E11F0B" w:rsidRDefault="003E6169" w:rsidP="003E6169">
                            <w:pPr>
                              <w:tabs>
                                <w:tab w:val="left" w:pos="851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C369CD">
                              <w:rPr>
                                <w:b/>
                                <w:sz w:val="22"/>
                              </w:rPr>
                              <w:t>Office of the</w:t>
                            </w:r>
                            <w:r w:rsidRPr="00C369CD">
                              <w:rPr>
                                <w:b/>
                                <w:sz w:val="22"/>
                              </w:rPr>
                              <w:br/>
                              <w:t>Chief Defence Scientist</w:t>
                            </w:r>
                            <w:r w:rsidRPr="00C36039">
                              <w:rPr>
                                <w:sz w:val="14"/>
                                <w:szCs w:val="18"/>
                              </w:rPr>
                              <w:br/>
                            </w:r>
                            <w:r w:rsidRPr="00E11F0B">
                              <w:rPr>
                                <w:sz w:val="18"/>
                                <w:szCs w:val="18"/>
                              </w:rPr>
                              <w:t>David Warren Building</w:t>
                            </w:r>
                            <w:r w:rsidRPr="00E11F0B">
                              <w:rPr>
                                <w:sz w:val="18"/>
                                <w:szCs w:val="18"/>
                              </w:rPr>
                              <w:br/>
                              <w:t>Defence Establishment Fairbairn</w:t>
                            </w:r>
                          </w:p>
                          <w:p w:rsidR="003E6169" w:rsidRDefault="003E6169" w:rsidP="003E6169">
                            <w:pPr>
                              <w:tabs>
                                <w:tab w:val="left" w:pos="851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E11F0B">
                              <w:rPr>
                                <w:sz w:val="18"/>
                                <w:szCs w:val="18"/>
                              </w:rPr>
                              <w:t>24 Scherger Drive Canberra Airport</w:t>
                            </w:r>
                          </w:p>
                          <w:p w:rsidR="003E6169" w:rsidRPr="00E11F0B" w:rsidRDefault="003E6169" w:rsidP="003E6169">
                            <w:pPr>
                              <w:tabs>
                                <w:tab w:val="left" w:pos="851"/>
                              </w:tabs>
                              <w:spacing w:before="80"/>
                              <w:rPr>
                                <w:sz w:val="18"/>
                                <w:szCs w:val="18"/>
                              </w:rPr>
                            </w:pPr>
                            <w:r w:rsidRPr="00E11F0B">
                              <w:rPr>
                                <w:sz w:val="18"/>
                                <w:szCs w:val="18"/>
                              </w:rPr>
                              <w:t>PO Box 7931</w:t>
                            </w:r>
                            <w:r w:rsidRPr="00E11F0B">
                              <w:rPr>
                                <w:sz w:val="18"/>
                                <w:szCs w:val="18"/>
                              </w:rPr>
                              <w:br/>
                              <w:t>Canberra BC ACT 2610</w:t>
                            </w:r>
                          </w:p>
                          <w:p w:rsidR="003E6169" w:rsidRPr="00E11F0B" w:rsidRDefault="003E6169" w:rsidP="003E6169">
                            <w:pPr>
                              <w:tabs>
                                <w:tab w:val="left" w:pos="851"/>
                              </w:tabs>
                              <w:spacing w:before="80"/>
                            </w:pPr>
                            <w:r w:rsidRPr="00E11F0B">
                              <w:rPr>
                                <w:sz w:val="18"/>
                                <w:szCs w:val="18"/>
                              </w:rPr>
                              <w:t>Telephone: 02 6128 6301</w:t>
                            </w:r>
                            <w:r w:rsidRPr="00E11F0B">
                              <w:rPr>
                                <w:sz w:val="18"/>
                                <w:szCs w:val="18"/>
                              </w:rPr>
                              <w:br/>
                              <w:t>Facsimile:</w:t>
                            </w:r>
                            <w:r w:rsidRPr="00E11F0B">
                              <w:rPr>
                                <w:sz w:val="18"/>
                                <w:szCs w:val="18"/>
                              </w:rPr>
                              <w:tab/>
                              <w:t>02 6128 6332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30AF0" w:rsidRPr="006B0BF1" w:rsidRDefault="00C30AF0" w:rsidP="009C09CD"/>
    <w:p w:rsidR="00172095" w:rsidRPr="006B0BF1" w:rsidRDefault="00172095" w:rsidP="006B0BF1"/>
    <w:p w:rsidR="00172095" w:rsidRPr="006B0BF1" w:rsidRDefault="00172095" w:rsidP="006B0BF1"/>
    <w:p w:rsidR="003E6169" w:rsidRPr="006B0BF1" w:rsidRDefault="003E6169" w:rsidP="006B0BF1"/>
    <w:p w:rsidR="006B0BF1" w:rsidRDefault="003E1ECC" w:rsidP="003E1ECC">
      <w:pPr>
        <w:pStyle w:val="NumberedList"/>
        <w:numPr>
          <w:ilvl w:val="0"/>
          <w:numId w:val="0"/>
        </w:numPr>
        <w:rPr>
          <w:szCs w:val="24"/>
        </w:rPr>
      </w:pPr>
      <w:r w:rsidRPr="003E6169">
        <w:rPr>
          <w:szCs w:val="24"/>
        </w:rPr>
        <w:t xml:space="preserve">Thank </w:t>
      </w:r>
      <w:r w:rsidR="008111F8" w:rsidRPr="003E6169">
        <w:rPr>
          <w:szCs w:val="24"/>
        </w:rPr>
        <w:t xml:space="preserve">you for inviting </w:t>
      </w:r>
      <w:r w:rsidR="00405387">
        <w:rPr>
          <w:szCs w:val="24"/>
        </w:rPr>
        <w:t>the Chief Defence Scientist</w:t>
      </w:r>
      <w:r w:rsidR="008111F8" w:rsidRPr="003E6169">
        <w:rPr>
          <w:szCs w:val="24"/>
        </w:rPr>
        <w:t xml:space="preserve"> to </w:t>
      </w:r>
      <w:r w:rsidR="00AD0E93" w:rsidRPr="003E6169">
        <w:rPr>
          <w:szCs w:val="24"/>
        </w:rPr>
        <w:t>deliver</w:t>
      </w:r>
      <w:r w:rsidR="007433CF">
        <w:rPr>
          <w:szCs w:val="24"/>
        </w:rPr>
        <w:t xml:space="preserve"> a talk at</w:t>
      </w:r>
      <w:r w:rsidR="006B0BF1">
        <w:rPr>
          <w:szCs w:val="24"/>
        </w:rPr>
        <w:t>:</w:t>
      </w:r>
    </w:p>
    <w:p w:rsidR="006B0BF1" w:rsidRPr="003E6169" w:rsidRDefault="006B0BF1" w:rsidP="003E1ECC">
      <w:pPr>
        <w:pStyle w:val="NumberedList"/>
        <w:numPr>
          <w:ilvl w:val="0"/>
          <w:numId w:val="0"/>
        </w:num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B0BF1" w:rsidTr="006B0BF1">
        <w:tc>
          <w:tcPr>
            <w:tcW w:w="9242" w:type="dxa"/>
          </w:tcPr>
          <w:p w:rsidR="006B0BF1" w:rsidRPr="002E7ACA" w:rsidRDefault="006B0BF1" w:rsidP="009F4FC8">
            <w:pPr>
              <w:pStyle w:val="NumberedList"/>
              <w:numPr>
                <w:ilvl w:val="0"/>
                <w:numId w:val="0"/>
              </w:numPr>
              <w:spacing w:before="120" w:after="120"/>
              <w:jc w:val="center"/>
              <w:rPr>
                <w:b/>
                <w:i/>
                <w:szCs w:val="24"/>
              </w:rPr>
            </w:pPr>
            <w:r w:rsidRPr="001E78A2">
              <w:rPr>
                <w:b/>
                <w:i/>
                <w:sz w:val="28"/>
                <w:szCs w:val="24"/>
              </w:rPr>
              <w:t xml:space="preserve">Insert </w:t>
            </w:r>
            <w:r w:rsidR="00911AD5" w:rsidRPr="001E78A2">
              <w:rPr>
                <w:b/>
                <w:i/>
                <w:sz w:val="28"/>
                <w:szCs w:val="24"/>
              </w:rPr>
              <w:t>title</w:t>
            </w:r>
            <w:r w:rsidR="00C84B46" w:rsidRPr="001E78A2">
              <w:rPr>
                <w:b/>
                <w:i/>
                <w:sz w:val="28"/>
                <w:szCs w:val="24"/>
              </w:rPr>
              <w:t>, location</w:t>
            </w:r>
            <w:r w:rsidR="00911AD5" w:rsidRPr="001E78A2">
              <w:rPr>
                <w:b/>
                <w:i/>
                <w:sz w:val="28"/>
                <w:szCs w:val="24"/>
              </w:rPr>
              <w:t xml:space="preserve"> and date</w:t>
            </w:r>
            <w:r w:rsidR="001E78A2">
              <w:rPr>
                <w:b/>
                <w:i/>
                <w:sz w:val="28"/>
                <w:szCs w:val="24"/>
              </w:rPr>
              <w:t>(</w:t>
            </w:r>
            <w:r w:rsidR="00911AD5" w:rsidRPr="001E78A2">
              <w:rPr>
                <w:b/>
                <w:i/>
                <w:sz w:val="28"/>
                <w:szCs w:val="24"/>
              </w:rPr>
              <w:t>s</w:t>
            </w:r>
            <w:r w:rsidR="001E78A2">
              <w:rPr>
                <w:b/>
                <w:i/>
                <w:sz w:val="28"/>
                <w:szCs w:val="24"/>
              </w:rPr>
              <w:t>)</w:t>
            </w:r>
            <w:r w:rsidR="00911AD5" w:rsidRPr="001E78A2">
              <w:rPr>
                <w:b/>
                <w:i/>
                <w:sz w:val="28"/>
                <w:szCs w:val="24"/>
              </w:rPr>
              <w:t>of the event</w:t>
            </w:r>
          </w:p>
        </w:tc>
      </w:tr>
    </w:tbl>
    <w:p w:rsidR="006B0BF1" w:rsidRDefault="006B0BF1" w:rsidP="003E1ECC">
      <w:pPr>
        <w:pStyle w:val="NumberedList"/>
        <w:numPr>
          <w:ilvl w:val="0"/>
          <w:numId w:val="0"/>
        </w:numPr>
        <w:rPr>
          <w:szCs w:val="24"/>
        </w:rPr>
      </w:pPr>
    </w:p>
    <w:p w:rsidR="003D4EE6" w:rsidRPr="003E6169" w:rsidRDefault="00405387" w:rsidP="003E1ECC">
      <w:pPr>
        <w:pStyle w:val="NumberedList"/>
        <w:numPr>
          <w:ilvl w:val="0"/>
          <w:numId w:val="0"/>
        </w:numPr>
        <w:rPr>
          <w:szCs w:val="24"/>
        </w:rPr>
      </w:pPr>
      <w:r>
        <w:rPr>
          <w:szCs w:val="24"/>
        </w:rPr>
        <w:t>Please provide</w:t>
      </w:r>
      <w:r w:rsidR="003E1ECC" w:rsidRPr="003E6169">
        <w:rPr>
          <w:szCs w:val="24"/>
        </w:rPr>
        <w:t xml:space="preserve"> the following </w:t>
      </w:r>
      <w:r w:rsidR="006B0BF1">
        <w:rPr>
          <w:szCs w:val="24"/>
        </w:rPr>
        <w:t xml:space="preserve">information </w:t>
      </w:r>
      <w:r>
        <w:rPr>
          <w:szCs w:val="24"/>
        </w:rPr>
        <w:t>to</w:t>
      </w:r>
      <w:r w:rsidR="0012421D">
        <w:rPr>
          <w:szCs w:val="24"/>
        </w:rPr>
        <w:t xml:space="preserve"> enable </w:t>
      </w:r>
      <w:r w:rsidR="006B0BF1">
        <w:rPr>
          <w:szCs w:val="24"/>
        </w:rPr>
        <w:t>Dr </w:t>
      </w:r>
      <w:r w:rsidR="003E1ECC" w:rsidRPr="003E6169">
        <w:rPr>
          <w:szCs w:val="24"/>
        </w:rPr>
        <w:t>Zelin</w:t>
      </w:r>
      <w:r w:rsidR="00021D28">
        <w:rPr>
          <w:szCs w:val="24"/>
        </w:rPr>
        <w:t>sk</w:t>
      </w:r>
      <w:r w:rsidR="003E1ECC" w:rsidRPr="003E6169">
        <w:rPr>
          <w:szCs w:val="24"/>
        </w:rPr>
        <w:t xml:space="preserve">y </w:t>
      </w:r>
      <w:r w:rsidR="00AC1D2F">
        <w:rPr>
          <w:szCs w:val="24"/>
        </w:rPr>
        <w:t>prepare his presentation for</w:t>
      </w:r>
      <w:r w:rsidR="003E1ECC" w:rsidRPr="003E6169">
        <w:rPr>
          <w:szCs w:val="24"/>
        </w:rPr>
        <w:t xml:space="preserve"> your event.</w:t>
      </w:r>
    </w:p>
    <w:p w:rsidR="003E1ECC" w:rsidRPr="003E6169" w:rsidRDefault="003E1ECC" w:rsidP="003E1ECC">
      <w:pPr>
        <w:pStyle w:val="NumberedList"/>
        <w:numPr>
          <w:ilvl w:val="0"/>
          <w:numId w:val="0"/>
        </w:numPr>
        <w:ind w:left="567" w:hanging="567"/>
        <w:rPr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03"/>
        <w:gridCol w:w="6931"/>
      </w:tblGrid>
      <w:tr w:rsidR="007433CF" w:rsidRPr="006B0BF1" w:rsidTr="009F4FC8">
        <w:trPr>
          <w:cantSplit/>
        </w:trPr>
        <w:tc>
          <w:tcPr>
            <w:tcW w:w="1701" w:type="dxa"/>
          </w:tcPr>
          <w:p w:rsidR="007433CF" w:rsidRPr="006B0BF1" w:rsidRDefault="007433CF" w:rsidP="009F4FC8">
            <w:pPr>
              <w:tabs>
                <w:tab w:val="center" w:pos="162"/>
              </w:tabs>
              <w:spacing w:after="12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Date/</w:t>
            </w:r>
            <w:r w:rsidRPr="006B0BF1">
              <w:rPr>
                <w:b/>
                <w:bCs/>
                <w:lang w:val="en-US"/>
              </w:rPr>
              <w:t xml:space="preserve">Time </w:t>
            </w:r>
          </w:p>
        </w:tc>
        <w:tc>
          <w:tcPr>
            <w:tcW w:w="7433" w:type="dxa"/>
          </w:tcPr>
          <w:p w:rsidR="007433CF" w:rsidRPr="009F4FC8" w:rsidRDefault="007433CF" w:rsidP="00E13BD8">
            <w:pPr>
              <w:spacing w:after="120"/>
              <w:rPr>
                <w:bCs/>
                <w:i/>
                <w:lang w:val="en-US"/>
              </w:rPr>
            </w:pPr>
            <w:r w:rsidRPr="009F4FC8">
              <w:rPr>
                <w:bCs/>
                <w:i/>
                <w:lang w:val="en-US"/>
              </w:rPr>
              <w:t>Specific date and time of the talk</w:t>
            </w:r>
            <w:r>
              <w:rPr>
                <w:bCs/>
                <w:i/>
                <w:lang w:val="en-US"/>
              </w:rPr>
              <w:t>.</w:t>
            </w:r>
            <w:r>
              <w:rPr>
                <w:bCs/>
                <w:i/>
                <w:lang w:val="en-US"/>
              </w:rPr>
              <w:br/>
              <w:t>Specify whether Dr Zelinsky’s commitment is only for the period of his talk, for a longer conference session, or forms an integral part of an event, such as a dinner speech.</w:t>
            </w:r>
          </w:p>
        </w:tc>
      </w:tr>
      <w:tr w:rsidR="006B0BF1" w:rsidRPr="006B0BF1" w:rsidTr="009F4FC8">
        <w:trPr>
          <w:cantSplit/>
        </w:trPr>
        <w:tc>
          <w:tcPr>
            <w:tcW w:w="1701" w:type="dxa"/>
          </w:tcPr>
          <w:p w:rsidR="006B0BF1" w:rsidRPr="006B0BF1" w:rsidRDefault="006B0BF1" w:rsidP="006B0BF1">
            <w:pPr>
              <w:tabs>
                <w:tab w:val="center" w:pos="162"/>
              </w:tabs>
              <w:spacing w:after="120"/>
              <w:rPr>
                <w:b/>
                <w:bCs/>
                <w:lang w:val="en-US"/>
              </w:rPr>
            </w:pPr>
            <w:r w:rsidRPr="006B0BF1">
              <w:rPr>
                <w:b/>
                <w:bCs/>
                <w:lang w:val="en-US"/>
              </w:rPr>
              <w:t>Title of talk</w:t>
            </w:r>
          </w:p>
        </w:tc>
        <w:tc>
          <w:tcPr>
            <w:tcW w:w="7433" w:type="dxa"/>
          </w:tcPr>
          <w:p w:rsidR="006B0BF1" w:rsidRPr="00911AD5" w:rsidRDefault="00911AD5" w:rsidP="006B0BF1">
            <w:pPr>
              <w:spacing w:after="120"/>
              <w:rPr>
                <w:bCs/>
                <w:i/>
                <w:lang w:val="en-US"/>
              </w:rPr>
            </w:pPr>
            <w:r w:rsidRPr="00911AD5">
              <w:rPr>
                <w:bCs/>
                <w:i/>
                <w:lang w:val="en-US"/>
              </w:rPr>
              <w:t>As it will appear in the program</w:t>
            </w:r>
            <w:r w:rsidR="002E7ACA">
              <w:rPr>
                <w:bCs/>
                <w:i/>
                <w:lang w:val="en-US"/>
              </w:rPr>
              <w:t>.</w:t>
            </w:r>
          </w:p>
        </w:tc>
      </w:tr>
      <w:tr w:rsidR="006B0BF1" w:rsidRPr="006B0BF1" w:rsidTr="009F4FC8">
        <w:trPr>
          <w:cantSplit/>
        </w:trPr>
        <w:tc>
          <w:tcPr>
            <w:tcW w:w="1701" w:type="dxa"/>
          </w:tcPr>
          <w:p w:rsidR="006B0BF1" w:rsidRPr="006B0BF1" w:rsidRDefault="006B0BF1" w:rsidP="006B0BF1">
            <w:pPr>
              <w:tabs>
                <w:tab w:val="center" w:pos="162"/>
              </w:tabs>
              <w:spacing w:after="120"/>
              <w:rPr>
                <w:b/>
                <w:bCs/>
                <w:lang w:val="en-US"/>
              </w:rPr>
            </w:pPr>
            <w:r w:rsidRPr="006B0BF1">
              <w:rPr>
                <w:b/>
                <w:bCs/>
                <w:lang w:val="en-US"/>
              </w:rPr>
              <w:t>Topic</w:t>
            </w:r>
            <w:r w:rsidR="00E13BD8">
              <w:rPr>
                <w:b/>
                <w:bCs/>
                <w:lang w:val="en-US"/>
              </w:rPr>
              <w:t>/context</w:t>
            </w:r>
          </w:p>
        </w:tc>
        <w:tc>
          <w:tcPr>
            <w:tcW w:w="7433" w:type="dxa"/>
          </w:tcPr>
          <w:p w:rsidR="006B0BF1" w:rsidRPr="006B0BF1" w:rsidRDefault="00E13BD8" w:rsidP="002E7ACA">
            <w:pPr>
              <w:spacing w:after="120"/>
              <w:rPr>
                <w:b/>
                <w:bCs/>
                <w:lang w:val="en-US"/>
              </w:rPr>
            </w:pPr>
            <w:r>
              <w:rPr>
                <w:i/>
                <w:lang w:val="en-US"/>
              </w:rPr>
              <w:t>P</w:t>
            </w:r>
            <w:r w:rsidR="006B0BF1" w:rsidRPr="006B0BF1">
              <w:rPr>
                <w:i/>
                <w:lang w:val="en-US"/>
              </w:rPr>
              <w:t xml:space="preserve">rovide </w:t>
            </w:r>
            <w:r w:rsidR="00911AD5">
              <w:rPr>
                <w:i/>
                <w:lang w:val="en-US"/>
              </w:rPr>
              <w:t>an outline of</w:t>
            </w:r>
            <w:r w:rsidR="006B0BF1" w:rsidRPr="006B0BF1">
              <w:rPr>
                <w:i/>
                <w:lang w:val="en-US"/>
              </w:rPr>
              <w:t xml:space="preserve"> the topic and issues you want covered in the talk, so </w:t>
            </w:r>
            <w:r w:rsidR="002E7ACA">
              <w:rPr>
                <w:i/>
                <w:lang w:val="en-US"/>
              </w:rPr>
              <w:t xml:space="preserve">that </w:t>
            </w:r>
            <w:r w:rsidR="006B0BF1" w:rsidRPr="006B0BF1">
              <w:rPr>
                <w:i/>
                <w:lang w:val="en-US"/>
              </w:rPr>
              <w:t xml:space="preserve">it </w:t>
            </w:r>
            <w:r w:rsidR="002E7ACA">
              <w:rPr>
                <w:i/>
                <w:lang w:val="en-US"/>
              </w:rPr>
              <w:t>can be</w:t>
            </w:r>
            <w:r w:rsidR="006B0BF1" w:rsidRPr="006B0BF1">
              <w:rPr>
                <w:i/>
                <w:lang w:val="en-US"/>
              </w:rPr>
              <w:t xml:space="preserve"> appropriately targeted</w:t>
            </w:r>
            <w:r w:rsidR="002E7ACA">
              <w:rPr>
                <w:i/>
                <w:lang w:val="en-US"/>
              </w:rPr>
              <w:t>.</w:t>
            </w:r>
          </w:p>
        </w:tc>
      </w:tr>
      <w:tr w:rsidR="006B0BF1" w:rsidRPr="006B0BF1" w:rsidTr="009F4FC8">
        <w:trPr>
          <w:cantSplit/>
        </w:trPr>
        <w:tc>
          <w:tcPr>
            <w:tcW w:w="1701" w:type="dxa"/>
          </w:tcPr>
          <w:p w:rsidR="006B0BF1" w:rsidRPr="006B0BF1" w:rsidRDefault="00DA349D" w:rsidP="006B0BF1">
            <w:pPr>
              <w:tabs>
                <w:tab w:val="center" w:pos="162"/>
              </w:tabs>
              <w:spacing w:after="12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Duration of talk</w:t>
            </w:r>
          </w:p>
        </w:tc>
        <w:tc>
          <w:tcPr>
            <w:tcW w:w="7433" w:type="dxa"/>
          </w:tcPr>
          <w:p w:rsidR="006B0BF1" w:rsidRPr="006B0BF1" w:rsidRDefault="006B0BF1" w:rsidP="002E7ACA">
            <w:pPr>
              <w:spacing w:after="120"/>
              <w:rPr>
                <w:b/>
                <w:bCs/>
                <w:lang w:val="en-US"/>
              </w:rPr>
            </w:pPr>
            <w:r w:rsidRPr="006B0BF1">
              <w:rPr>
                <w:i/>
                <w:lang w:val="en-US"/>
              </w:rPr>
              <w:t xml:space="preserve">Speaking time, allocated </w:t>
            </w:r>
            <w:r w:rsidR="009F4FC8">
              <w:rPr>
                <w:i/>
                <w:lang w:val="en-US"/>
              </w:rPr>
              <w:t>q</w:t>
            </w:r>
            <w:r w:rsidRPr="006B0BF1">
              <w:rPr>
                <w:i/>
                <w:lang w:val="en-US"/>
              </w:rPr>
              <w:t>uestion time</w:t>
            </w:r>
            <w:r w:rsidR="002E7ACA">
              <w:rPr>
                <w:i/>
                <w:lang w:val="en-US"/>
              </w:rPr>
              <w:t>.</w:t>
            </w:r>
          </w:p>
        </w:tc>
      </w:tr>
      <w:tr w:rsidR="006B0BF1" w:rsidRPr="006B0BF1" w:rsidTr="009F4FC8">
        <w:trPr>
          <w:cantSplit/>
        </w:trPr>
        <w:tc>
          <w:tcPr>
            <w:tcW w:w="1701" w:type="dxa"/>
          </w:tcPr>
          <w:p w:rsidR="006B0BF1" w:rsidRPr="006B0BF1" w:rsidRDefault="006B0BF1" w:rsidP="006B0BF1">
            <w:pPr>
              <w:tabs>
                <w:tab w:val="center" w:pos="162"/>
              </w:tabs>
              <w:spacing w:after="120"/>
              <w:rPr>
                <w:b/>
                <w:bCs/>
                <w:lang w:val="en-US"/>
              </w:rPr>
            </w:pPr>
            <w:r w:rsidRPr="006B0BF1">
              <w:rPr>
                <w:b/>
                <w:bCs/>
                <w:lang w:val="en-US"/>
              </w:rPr>
              <w:t>Audience</w:t>
            </w:r>
          </w:p>
        </w:tc>
        <w:tc>
          <w:tcPr>
            <w:tcW w:w="7433" w:type="dxa"/>
          </w:tcPr>
          <w:p w:rsidR="006B0BF1" w:rsidRPr="006B0BF1" w:rsidRDefault="006B0BF1" w:rsidP="006B0BF1">
            <w:pPr>
              <w:spacing w:after="120"/>
              <w:rPr>
                <w:b/>
                <w:bCs/>
                <w:lang w:val="en-US"/>
              </w:rPr>
            </w:pPr>
            <w:r w:rsidRPr="006B0BF1">
              <w:rPr>
                <w:i/>
                <w:lang w:val="en-US"/>
              </w:rPr>
              <w:t>Type of audience (industry, students, academics, etc.) Appro</w:t>
            </w:r>
            <w:r>
              <w:rPr>
                <w:i/>
                <w:lang w:val="en-US"/>
              </w:rPr>
              <w:t>ximat</w:t>
            </w:r>
            <w:r w:rsidRPr="006B0BF1">
              <w:rPr>
                <w:i/>
                <w:lang w:val="en-US"/>
              </w:rPr>
              <w:t>e numbers</w:t>
            </w:r>
            <w:r w:rsidR="001D0532">
              <w:rPr>
                <w:i/>
                <w:lang w:val="en-US"/>
              </w:rPr>
              <w:t>.</w:t>
            </w:r>
          </w:p>
        </w:tc>
      </w:tr>
      <w:tr w:rsidR="006B0BF1" w:rsidRPr="006B0BF1" w:rsidTr="009F4FC8">
        <w:trPr>
          <w:cantSplit/>
        </w:trPr>
        <w:tc>
          <w:tcPr>
            <w:tcW w:w="1701" w:type="dxa"/>
          </w:tcPr>
          <w:p w:rsidR="006B0BF1" w:rsidRPr="006B0BF1" w:rsidRDefault="002E7ACA" w:rsidP="002E7ACA">
            <w:pPr>
              <w:tabs>
                <w:tab w:val="center" w:pos="162"/>
              </w:tabs>
              <w:spacing w:after="12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</w:t>
            </w:r>
            <w:r w:rsidR="006B0BF1" w:rsidRPr="006B0BF1">
              <w:rPr>
                <w:b/>
                <w:bCs/>
                <w:lang w:val="en-US"/>
              </w:rPr>
              <w:t>cknowledge</w:t>
            </w:r>
            <w:r>
              <w:rPr>
                <w:b/>
                <w:bCs/>
                <w:lang w:val="en-US"/>
              </w:rPr>
              <w:t>ments</w:t>
            </w:r>
          </w:p>
        </w:tc>
        <w:tc>
          <w:tcPr>
            <w:tcW w:w="7433" w:type="dxa"/>
          </w:tcPr>
          <w:p w:rsidR="002E7ACA" w:rsidRPr="002E7ACA" w:rsidRDefault="006B0BF1" w:rsidP="0046006D">
            <w:pPr>
              <w:spacing w:after="120"/>
              <w:rPr>
                <w:bCs/>
                <w:i/>
                <w:lang w:val="en-US"/>
              </w:rPr>
            </w:pPr>
            <w:r w:rsidRPr="006B0BF1">
              <w:rPr>
                <w:bCs/>
                <w:i/>
                <w:lang w:val="en-US"/>
              </w:rPr>
              <w:t>Names and titles</w:t>
            </w:r>
            <w:r w:rsidR="002E7ACA">
              <w:rPr>
                <w:bCs/>
                <w:i/>
                <w:lang w:val="en-US"/>
              </w:rPr>
              <w:t xml:space="preserve"> of VIPs</w:t>
            </w:r>
            <w:r w:rsidR="0046006D">
              <w:rPr>
                <w:bCs/>
                <w:i/>
                <w:lang w:val="en-US"/>
              </w:rPr>
              <w:t xml:space="preserve"> in the audience</w:t>
            </w:r>
            <w:r w:rsidR="00DA349D">
              <w:rPr>
                <w:bCs/>
                <w:i/>
                <w:lang w:val="en-US"/>
              </w:rPr>
              <w:t xml:space="preserve"> to be acknowledged</w:t>
            </w:r>
            <w:r w:rsidR="0046006D">
              <w:rPr>
                <w:bCs/>
                <w:i/>
                <w:lang w:val="en-US"/>
              </w:rPr>
              <w:t>.</w:t>
            </w:r>
          </w:p>
        </w:tc>
      </w:tr>
      <w:tr w:rsidR="006B0BF1" w:rsidRPr="006B0BF1" w:rsidTr="009F4FC8">
        <w:trPr>
          <w:cantSplit/>
        </w:trPr>
        <w:tc>
          <w:tcPr>
            <w:tcW w:w="1701" w:type="dxa"/>
          </w:tcPr>
          <w:p w:rsidR="006B0BF1" w:rsidRPr="006B0BF1" w:rsidRDefault="006B0BF1" w:rsidP="006B0BF1">
            <w:pPr>
              <w:tabs>
                <w:tab w:val="center" w:pos="162"/>
              </w:tabs>
              <w:spacing w:after="120"/>
              <w:rPr>
                <w:b/>
                <w:bCs/>
                <w:lang w:val="en-US"/>
              </w:rPr>
            </w:pPr>
            <w:r w:rsidRPr="006B0BF1">
              <w:rPr>
                <w:b/>
                <w:bCs/>
                <w:lang w:val="en-US"/>
              </w:rPr>
              <w:t>Audio-visual equipment</w:t>
            </w:r>
          </w:p>
        </w:tc>
        <w:tc>
          <w:tcPr>
            <w:tcW w:w="7433" w:type="dxa"/>
          </w:tcPr>
          <w:p w:rsidR="005F5AEB" w:rsidRPr="005F5AEB" w:rsidRDefault="005F5AEB" w:rsidP="005F5AEB">
            <w:pPr>
              <w:spacing w:after="120"/>
              <w:rPr>
                <w:i/>
                <w:lang w:val="en-US"/>
              </w:rPr>
            </w:pPr>
            <w:r>
              <w:rPr>
                <w:i/>
                <w:lang w:val="en-US"/>
              </w:rPr>
              <w:t>Please specify the screen display format: 4</w:t>
            </w:r>
            <w:bookmarkStart w:id="0" w:name="_GoBack"/>
            <w:bookmarkEnd w:id="0"/>
            <w:r>
              <w:rPr>
                <w:i/>
                <w:lang w:val="en-US"/>
              </w:rPr>
              <w:t>:3</w:t>
            </w:r>
            <w:proofErr w:type="gramStart"/>
            <w:r>
              <w:rPr>
                <w:i/>
                <w:lang w:val="en-US"/>
              </w:rPr>
              <w:t>,16:9</w:t>
            </w:r>
            <w:proofErr w:type="gramEnd"/>
            <w:r>
              <w:rPr>
                <w:i/>
                <w:lang w:val="en-US"/>
              </w:rPr>
              <w:t xml:space="preserve"> or 16</w:t>
            </w:r>
            <w:r w:rsidRPr="005F5AEB">
              <w:rPr>
                <w:i/>
                <w:lang w:val="en-US"/>
              </w:rPr>
              <w:t>:10.</w:t>
            </w:r>
          </w:p>
          <w:p w:rsidR="0012421D" w:rsidRPr="001E78A2" w:rsidRDefault="005F5AEB" w:rsidP="005F5AEB">
            <w:pPr>
              <w:spacing w:after="120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We will normally provide </w:t>
            </w:r>
            <w:r w:rsidR="0012421D" w:rsidRPr="0012421D">
              <w:rPr>
                <w:i/>
                <w:lang w:val="en-US"/>
              </w:rPr>
              <w:t xml:space="preserve">a link to </w:t>
            </w:r>
            <w:r w:rsidR="00C84B46">
              <w:rPr>
                <w:i/>
                <w:lang w:val="en-US"/>
              </w:rPr>
              <w:t xml:space="preserve">a </w:t>
            </w:r>
            <w:r w:rsidR="0012421D" w:rsidRPr="0012421D">
              <w:rPr>
                <w:i/>
                <w:lang w:val="en-US"/>
              </w:rPr>
              <w:t xml:space="preserve">DropBox </w:t>
            </w:r>
            <w:r w:rsidR="00C84B46">
              <w:rPr>
                <w:i/>
                <w:lang w:val="en-US"/>
              </w:rPr>
              <w:t>folder</w:t>
            </w:r>
            <w:r>
              <w:rPr>
                <w:i/>
                <w:lang w:val="en-US"/>
              </w:rPr>
              <w:t xml:space="preserve"> containing the relevant PowerPoint presentation for</w:t>
            </w:r>
            <w:r w:rsidR="0012421D" w:rsidRPr="0012421D">
              <w:rPr>
                <w:i/>
                <w:lang w:val="en-US"/>
              </w:rPr>
              <w:t xml:space="preserve"> the </w:t>
            </w:r>
            <w:proofErr w:type="spellStart"/>
            <w:r w:rsidR="0012421D" w:rsidRPr="0012421D">
              <w:rPr>
                <w:i/>
                <w:lang w:val="en-US"/>
              </w:rPr>
              <w:t>organisers</w:t>
            </w:r>
            <w:proofErr w:type="spellEnd"/>
            <w:r w:rsidR="0012421D" w:rsidRPr="0012421D">
              <w:rPr>
                <w:i/>
                <w:lang w:val="en-US"/>
              </w:rPr>
              <w:t xml:space="preserve"> to acces</w:t>
            </w:r>
            <w:r w:rsidR="00C84B46">
              <w:rPr>
                <w:i/>
                <w:lang w:val="en-US"/>
              </w:rPr>
              <w:t>s</w:t>
            </w:r>
            <w:r w:rsidR="002E7ACA">
              <w:rPr>
                <w:i/>
                <w:lang w:val="en-US"/>
              </w:rPr>
              <w:t xml:space="preserve"> prior</w:t>
            </w:r>
            <w:r>
              <w:rPr>
                <w:i/>
                <w:lang w:val="en-US"/>
              </w:rPr>
              <w:t xml:space="preserve"> to the event</w:t>
            </w:r>
            <w:r w:rsidR="00C84B46">
              <w:rPr>
                <w:i/>
                <w:lang w:val="en-US"/>
              </w:rPr>
              <w:t>.</w:t>
            </w:r>
            <w:r>
              <w:rPr>
                <w:i/>
                <w:lang w:val="en-US"/>
              </w:rPr>
              <w:t xml:space="preserve"> Please advise if this is not workable for any reason.</w:t>
            </w:r>
          </w:p>
        </w:tc>
      </w:tr>
      <w:tr w:rsidR="009F4FC8" w:rsidRPr="006B0BF1" w:rsidTr="009F4FC8">
        <w:trPr>
          <w:cantSplit/>
        </w:trPr>
        <w:tc>
          <w:tcPr>
            <w:tcW w:w="1701" w:type="dxa"/>
          </w:tcPr>
          <w:p w:rsidR="009F4FC8" w:rsidRPr="006B0BF1" w:rsidRDefault="009F4FC8" w:rsidP="006B0BF1">
            <w:pPr>
              <w:tabs>
                <w:tab w:val="center" w:pos="162"/>
              </w:tabs>
              <w:spacing w:after="120"/>
              <w:rPr>
                <w:b/>
                <w:bCs/>
                <w:lang w:val="en-US"/>
              </w:rPr>
            </w:pPr>
            <w:r w:rsidRPr="006B0BF1">
              <w:rPr>
                <w:b/>
                <w:bCs/>
                <w:lang w:val="en-US"/>
              </w:rPr>
              <w:t>Media</w:t>
            </w:r>
          </w:p>
        </w:tc>
        <w:tc>
          <w:tcPr>
            <w:tcW w:w="7433" w:type="dxa"/>
          </w:tcPr>
          <w:p w:rsidR="009F4FC8" w:rsidRPr="006B0BF1" w:rsidRDefault="009F4FC8" w:rsidP="006B0BF1">
            <w:pPr>
              <w:spacing w:after="120"/>
              <w:rPr>
                <w:b/>
                <w:bCs/>
                <w:lang w:val="en-US"/>
              </w:rPr>
            </w:pPr>
            <w:r>
              <w:rPr>
                <w:i/>
                <w:lang w:val="en-US"/>
              </w:rPr>
              <w:t xml:space="preserve">Are </w:t>
            </w:r>
            <w:r w:rsidRPr="006B0BF1">
              <w:rPr>
                <w:i/>
                <w:lang w:val="en-US"/>
              </w:rPr>
              <w:t xml:space="preserve">media </w:t>
            </w:r>
            <w:r>
              <w:rPr>
                <w:i/>
                <w:lang w:val="en-US"/>
              </w:rPr>
              <w:t xml:space="preserve">representatives </w:t>
            </w:r>
            <w:r w:rsidRPr="006B0BF1">
              <w:rPr>
                <w:i/>
                <w:lang w:val="en-US"/>
              </w:rPr>
              <w:t>attending?</w:t>
            </w:r>
          </w:p>
        </w:tc>
      </w:tr>
      <w:tr w:rsidR="006B0BF1" w:rsidRPr="006B0BF1" w:rsidTr="009F4FC8">
        <w:trPr>
          <w:cantSplit/>
        </w:trPr>
        <w:tc>
          <w:tcPr>
            <w:tcW w:w="1701" w:type="dxa"/>
          </w:tcPr>
          <w:p w:rsidR="006B0BF1" w:rsidRPr="006B0BF1" w:rsidRDefault="006B0BF1" w:rsidP="006B0BF1">
            <w:pPr>
              <w:tabs>
                <w:tab w:val="center" w:pos="162"/>
              </w:tabs>
              <w:spacing w:after="120"/>
              <w:rPr>
                <w:b/>
                <w:bCs/>
                <w:lang w:val="en-US"/>
              </w:rPr>
            </w:pPr>
            <w:r w:rsidRPr="006B0BF1">
              <w:rPr>
                <w:b/>
                <w:bCs/>
                <w:lang w:val="en-US"/>
              </w:rPr>
              <w:t>Recording</w:t>
            </w:r>
          </w:p>
        </w:tc>
        <w:tc>
          <w:tcPr>
            <w:tcW w:w="7433" w:type="dxa"/>
          </w:tcPr>
          <w:p w:rsidR="006B0BF1" w:rsidRPr="006B0BF1" w:rsidRDefault="006B0BF1" w:rsidP="001E78A2">
            <w:pPr>
              <w:spacing w:after="120"/>
              <w:rPr>
                <w:b/>
                <w:bCs/>
                <w:lang w:val="en-US"/>
              </w:rPr>
            </w:pPr>
            <w:r w:rsidRPr="006B0BF1">
              <w:rPr>
                <w:i/>
                <w:lang w:val="en-US"/>
              </w:rPr>
              <w:t xml:space="preserve">Is </w:t>
            </w:r>
            <w:r w:rsidR="002E7ACA">
              <w:rPr>
                <w:i/>
                <w:lang w:val="en-US"/>
              </w:rPr>
              <w:t>the talk</w:t>
            </w:r>
            <w:r w:rsidRPr="006B0BF1">
              <w:rPr>
                <w:i/>
                <w:lang w:val="en-US"/>
              </w:rPr>
              <w:t xml:space="preserve"> </w:t>
            </w:r>
            <w:r w:rsidR="001E78A2">
              <w:rPr>
                <w:i/>
                <w:lang w:val="en-US"/>
              </w:rPr>
              <w:t>to be</w:t>
            </w:r>
            <w:r w:rsidRPr="006B0BF1">
              <w:rPr>
                <w:i/>
                <w:lang w:val="en-US"/>
              </w:rPr>
              <w:t xml:space="preserve"> recorded? </w:t>
            </w:r>
            <w:r w:rsidR="00C84B46">
              <w:rPr>
                <w:i/>
                <w:lang w:val="en-US"/>
              </w:rPr>
              <w:br/>
            </w:r>
            <w:r w:rsidRPr="006B0BF1">
              <w:rPr>
                <w:i/>
                <w:lang w:val="en-US"/>
              </w:rPr>
              <w:t xml:space="preserve">Will </w:t>
            </w:r>
            <w:r w:rsidR="002E7ACA">
              <w:rPr>
                <w:i/>
                <w:lang w:val="en-US"/>
              </w:rPr>
              <w:t>the talk or slides</w:t>
            </w:r>
            <w:r w:rsidRPr="006B0BF1">
              <w:rPr>
                <w:i/>
                <w:lang w:val="en-US"/>
              </w:rPr>
              <w:t xml:space="preserve"> be posted on your website?</w:t>
            </w:r>
          </w:p>
        </w:tc>
      </w:tr>
      <w:tr w:rsidR="009F4FC8" w:rsidRPr="006B0BF1" w:rsidTr="009F4FC8">
        <w:trPr>
          <w:cantSplit/>
        </w:trPr>
        <w:tc>
          <w:tcPr>
            <w:tcW w:w="1701" w:type="dxa"/>
          </w:tcPr>
          <w:p w:rsidR="009F4FC8" w:rsidRPr="006B0BF1" w:rsidRDefault="002E7ACA" w:rsidP="006B0BF1">
            <w:pPr>
              <w:tabs>
                <w:tab w:val="center" w:pos="162"/>
              </w:tabs>
              <w:spacing w:after="12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Venue</w:t>
            </w:r>
          </w:p>
        </w:tc>
        <w:tc>
          <w:tcPr>
            <w:tcW w:w="7433" w:type="dxa"/>
          </w:tcPr>
          <w:p w:rsidR="009F4FC8" w:rsidRPr="006B0BF1" w:rsidRDefault="009F4FC8" w:rsidP="009F4FC8">
            <w:pPr>
              <w:spacing w:after="120"/>
              <w:rPr>
                <w:b/>
                <w:bCs/>
                <w:lang w:val="en-US"/>
              </w:rPr>
            </w:pPr>
            <w:r>
              <w:rPr>
                <w:i/>
                <w:lang w:val="en-US"/>
              </w:rPr>
              <w:t>Details of the v</w:t>
            </w:r>
            <w:r w:rsidRPr="006B0BF1">
              <w:rPr>
                <w:i/>
                <w:lang w:val="en-US"/>
              </w:rPr>
              <w:t>enue and address</w:t>
            </w:r>
            <w:r>
              <w:rPr>
                <w:i/>
                <w:lang w:val="en-US"/>
              </w:rPr>
              <w:t>.</w:t>
            </w:r>
            <w:r>
              <w:rPr>
                <w:i/>
                <w:lang w:val="en-US"/>
              </w:rPr>
              <w:br/>
              <w:t>Any helpful d</w:t>
            </w:r>
            <w:r w:rsidRPr="006B0BF1">
              <w:rPr>
                <w:i/>
                <w:lang w:val="en-US"/>
              </w:rPr>
              <w:t>irections to get there</w:t>
            </w:r>
            <w:r>
              <w:rPr>
                <w:i/>
                <w:lang w:val="en-US"/>
              </w:rPr>
              <w:t>.</w:t>
            </w:r>
          </w:p>
        </w:tc>
      </w:tr>
      <w:tr w:rsidR="006B0BF1" w:rsidRPr="006B0BF1" w:rsidTr="009F4FC8">
        <w:trPr>
          <w:cantSplit/>
        </w:trPr>
        <w:tc>
          <w:tcPr>
            <w:tcW w:w="1701" w:type="dxa"/>
          </w:tcPr>
          <w:p w:rsidR="006B0BF1" w:rsidRPr="006B0BF1" w:rsidRDefault="006B0BF1" w:rsidP="006B0BF1">
            <w:pPr>
              <w:tabs>
                <w:tab w:val="center" w:pos="162"/>
              </w:tabs>
              <w:spacing w:after="120"/>
              <w:rPr>
                <w:b/>
                <w:bCs/>
                <w:lang w:val="en-US"/>
              </w:rPr>
            </w:pPr>
            <w:r w:rsidRPr="006B0BF1">
              <w:rPr>
                <w:b/>
                <w:bCs/>
                <w:lang w:val="en-US"/>
              </w:rPr>
              <w:t>Parking</w:t>
            </w:r>
          </w:p>
        </w:tc>
        <w:tc>
          <w:tcPr>
            <w:tcW w:w="7433" w:type="dxa"/>
          </w:tcPr>
          <w:p w:rsidR="006B0BF1" w:rsidRPr="006B0BF1" w:rsidRDefault="002E7ACA" w:rsidP="002E7ACA">
            <w:pPr>
              <w:spacing w:after="120"/>
              <w:rPr>
                <w:b/>
                <w:bCs/>
                <w:lang w:val="en-US"/>
              </w:rPr>
            </w:pPr>
            <w:r>
              <w:rPr>
                <w:bCs/>
                <w:i/>
                <w:lang w:val="en-US"/>
              </w:rPr>
              <w:t>P</w:t>
            </w:r>
            <w:r w:rsidR="006B0BF1" w:rsidRPr="006B0BF1">
              <w:rPr>
                <w:bCs/>
                <w:i/>
                <w:lang w:val="en-US"/>
              </w:rPr>
              <w:t xml:space="preserve">rovide </w:t>
            </w:r>
            <w:r>
              <w:rPr>
                <w:bCs/>
                <w:i/>
                <w:lang w:val="en-US"/>
              </w:rPr>
              <w:t xml:space="preserve">details of </w:t>
            </w:r>
            <w:r w:rsidR="006B0BF1" w:rsidRPr="006B0BF1">
              <w:rPr>
                <w:bCs/>
                <w:i/>
                <w:lang w:val="en-US"/>
              </w:rPr>
              <w:t xml:space="preserve">parking </w:t>
            </w:r>
            <w:r>
              <w:rPr>
                <w:bCs/>
                <w:i/>
                <w:lang w:val="en-US"/>
              </w:rPr>
              <w:t>facilities.</w:t>
            </w:r>
          </w:p>
        </w:tc>
      </w:tr>
      <w:tr w:rsidR="006B0BF1" w:rsidRPr="003E6169" w:rsidTr="009F4FC8">
        <w:trPr>
          <w:cantSplit/>
        </w:trPr>
        <w:tc>
          <w:tcPr>
            <w:tcW w:w="1701" w:type="dxa"/>
          </w:tcPr>
          <w:p w:rsidR="006B0BF1" w:rsidRPr="006B0BF1" w:rsidRDefault="006B0BF1" w:rsidP="006B0BF1">
            <w:pPr>
              <w:tabs>
                <w:tab w:val="center" w:pos="162"/>
              </w:tabs>
              <w:spacing w:after="120"/>
              <w:rPr>
                <w:b/>
                <w:bCs/>
                <w:lang w:val="en-US"/>
              </w:rPr>
            </w:pPr>
            <w:r w:rsidRPr="006B0BF1">
              <w:rPr>
                <w:b/>
                <w:bCs/>
                <w:lang w:val="en-US"/>
              </w:rPr>
              <w:t>Running sheet</w:t>
            </w:r>
          </w:p>
        </w:tc>
        <w:tc>
          <w:tcPr>
            <w:tcW w:w="7433" w:type="dxa"/>
          </w:tcPr>
          <w:p w:rsidR="006B0BF1" w:rsidRPr="006B0BF1" w:rsidRDefault="00742BA5" w:rsidP="006B0BF1">
            <w:pPr>
              <w:spacing w:after="120"/>
              <w:rPr>
                <w:b/>
                <w:bCs/>
                <w:lang w:val="en-US"/>
              </w:rPr>
            </w:pPr>
            <w:r>
              <w:rPr>
                <w:i/>
                <w:lang w:val="en-US"/>
              </w:rPr>
              <w:t>Please provide</w:t>
            </w:r>
            <w:r w:rsidR="006B0BF1" w:rsidRPr="003E6169">
              <w:rPr>
                <w:i/>
                <w:lang w:val="en-US"/>
              </w:rPr>
              <w:t xml:space="preserve"> closer to the event</w:t>
            </w:r>
            <w:r w:rsidR="002E7ACA">
              <w:rPr>
                <w:i/>
                <w:lang w:val="en-US"/>
              </w:rPr>
              <w:t>.</w:t>
            </w:r>
          </w:p>
        </w:tc>
      </w:tr>
      <w:tr w:rsidR="009F4FC8" w:rsidRPr="003E6169" w:rsidTr="009F4FC8">
        <w:trPr>
          <w:cantSplit/>
        </w:trPr>
        <w:tc>
          <w:tcPr>
            <w:tcW w:w="1701" w:type="dxa"/>
          </w:tcPr>
          <w:p w:rsidR="009F4FC8" w:rsidRPr="006B0BF1" w:rsidRDefault="009F4FC8" w:rsidP="006B0BF1">
            <w:pPr>
              <w:tabs>
                <w:tab w:val="center" w:pos="162"/>
              </w:tabs>
              <w:spacing w:after="12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Point of </w:t>
            </w:r>
            <w:r w:rsidR="001D0532">
              <w:rPr>
                <w:b/>
                <w:bCs/>
                <w:lang w:val="en-US"/>
              </w:rPr>
              <w:t>contact</w:t>
            </w:r>
          </w:p>
        </w:tc>
        <w:tc>
          <w:tcPr>
            <w:tcW w:w="7433" w:type="dxa"/>
          </w:tcPr>
          <w:p w:rsidR="009F4FC8" w:rsidRPr="006B0BF1" w:rsidRDefault="001E78A2" w:rsidP="001E78A2">
            <w:pPr>
              <w:spacing w:after="120"/>
              <w:rPr>
                <w:i/>
                <w:lang w:val="en-US"/>
              </w:rPr>
            </w:pPr>
            <w:r>
              <w:rPr>
                <w:i/>
                <w:lang w:val="en-US"/>
              </w:rPr>
              <w:t>N</w:t>
            </w:r>
            <w:r w:rsidR="009F4FC8">
              <w:rPr>
                <w:i/>
                <w:lang w:val="en-US"/>
              </w:rPr>
              <w:t>ame, phone, mobile phone and email address.</w:t>
            </w:r>
          </w:p>
        </w:tc>
      </w:tr>
    </w:tbl>
    <w:p w:rsidR="00AD0E93" w:rsidRPr="003E6169" w:rsidRDefault="00AD0E93" w:rsidP="003E1ECC">
      <w:pPr>
        <w:pStyle w:val="NumberedList"/>
        <w:numPr>
          <w:ilvl w:val="0"/>
          <w:numId w:val="0"/>
        </w:numPr>
        <w:ind w:left="720" w:hanging="720"/>
        <w:rPr>
          <w:szCs w:val="24"/>
        </w:rPr>
      </w:pPr>
    </w:p>
    <w:p w:rsidR="00911AD5" w:rsidRPr="003E6169" w:rsidRDefault="00911AD5" w:rsidP="00911AD5">
      <w:pPr>
        <w:pStyle w:val="NumberedList"/>
        <w:numPr>
          <w:ilvl w:val="0"/>
          <w:numId w:val="0"/>
        </w:numPr>
        <w:rPr>
          <w:szCs w:val="24"/>
        </w:rPr>
      </w:pPr>
      <w:r w:rsidRPr="003E6169">
        <w:rPr>
          <w:szCs w:val="24"/>
        </w:rPr>
        <w:t xml:space="preserve">Once complete, please return this information to </w:t>
      </w:r>
      <w:hyperlink r:id="rId10" w:history="1">
        <w:r w:rsidR="00745E1B" w:rsidRPr="0065406E">
          <w:rPr>
            <w:rStyle w:val="Hyperlink"/>
            <w:szCs w:val="24"/>
          </w:rPr>
          <w:t>Media3@dsto.defence.gov.au</w:t>
        </w:r>
      </w:hyperlink>
      <w:r w:rsidR="005F5AEB" w:rsidRPr="005F5AEB">
        <w:t xml:space="preserve"> </w:t>
      </w:r>
      <w:r w:rsidR="00B52784">
        <w:t xml:space="preserve">and                  </w:t>
      </w:r>
      <w:hyperlink r:id="rId11" w:history="1">
        <w:r w:rsidR="0093250B" w:rsidRPr="00363B3A">
          <w:rPr>
            <w:rStyle w:val="Hyperlink"/>
          </w:rPr>
          <w:t>CDSExec</w:t>
        </w:r>
        <w:r w:rsidR="00B52784" w:rsidRPr="00363B3A">
          <w:rPr>
            <w:rStyle w:val="Hyperlink"/>
          </w:rPr>
          <w:t>@dsto.defence.gov.au</w:t>
        </w:r>
      </w:hyperlink>
    </w:p>
    <w:p w:rsidR="00911AD5" w:rsidRDefault="00911AD5" w:rsidP="003E6169">
      <w:pPr>
        <w:pStyle w:val="NumberedList"/>
        <w:numPr>
          <w:ilvl w:val="0"/>
          <w:numId w:val="0"/>
        </w:numPr>
        <w:ind w:left="720" w:hanging="720"/>
        <w:rPr>
          <w:szCs w:val="24"/>
        </w:rPr>
      </w:pPr>
    </w:p>
    <w:p w:rsidR="00911AD5" w:rsidRPr="003E6169" w:rsidRDefault="00911AD5" w:rsidP="00911AD5">
      <w:pPr>
        <w:pStyle w:val="NumberedList"/>
        <w:numPr>
          <w:ilvl w:val="0"/>
          <w:numId w:val="0"/>
        </w:numPr>
        <w:jc w:val="center"/>
        <w:rPr>
          <w:szCs w:val="24"/>
        </w:rPr>
      </w:pPr>
    </w:p>
    <w:sectPr w:rsidR="00911AD5" w:rsidRPr="003E6169" w:rsidSect="002E7ACA">
      <w:headerReference w:type="default" r:id="rId12"/>
      <w:headerReference w:type="first" r:id="rId13"/>
      <w:pgSz w:w="11906" w:h="16838" w:code="9"/>
      <w:pgMar w:top="567" w:right="1440" w:bottom="709" w:left="144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1CF" w:rsidRDefault="007421CF">
      <w:r>
        <w:separator/>
      </w:r>
    </w:p>
  </w:endnote>
  <w:endnote w:type="continuationSeparator" w:id="0">
    <w:p w:rsidR="007421CF" w:rsidRDefault="0074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1CF" w:rsidRDefault="007421CF">
      <w:r>
        <w:separator/>
      </w:r>
    </w:p>
  </w:footnote>
  <w:footnote w:type="continuationSeparator" w:id="0">
    <w:p w:rsidR="007421CF" w:rsidRDefault="00742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CC" w:rsidRDefault="00072ECC" w:rsidP="00977ADD">
    <w:pPr>
      <w:pStyle w:val="Head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6006D">
      <w:rPr>
        <w:rStyle w:val="PageNumber"/>
        <w:noProof/>
      </w:rPr>
      <w:t>2</w:t>
    </w:r>
    <w:r>
      <w:rPr>
        <w:rStyle w:val="PageNumber"/>
      </w:rPr>
      <w:fldChar w:fldCharType="end"/>
    </w:r>
  </w:p>
  <w:p w:rsidR="005F5AEB" w:rsidRDefault="005F5AEB" w:rsidP="00977ADD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CC" w:rsidRPr="00977ADD" w:rsidRDefault="00072ECC" w:rsidP="00977ADD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0FE2"/>
    <w:multiLevelType w:val="hybridMultilevel"/>
    <w:tmpl w:val="D444AD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7057B"/>
    <w:multiLevelType w:val="hybridMultilevel"/>
    <w:tmpl w:val="65865FF6"/>
    <w:lvl w:ilvl="0" w:tplc="73060D9C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4A8203F"/>
    <w:multiLevelType w:val="hybridMultilevel"/>
    <w:tmpl w:val="7D6E6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053E0"/>
    <w:multiLevelType w:val="multilevel"/>
    <w:tmpl w:val="21485380"/>
    <w:lvl w:ilvl="0">
      <w:start w:val="1"/>
      <w:numFmt w:val="bullet"/>
      <w:pStyle w:val="Bullet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*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sz w:val="28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</w:lvl>
    <w:lvl w:ilvl="6">
      <w:start w:val="1"/>
      <w:numFmt w:val="none"/>
      <w:lvlText w:val="%7."/>
      <w:lvlJc w:val="left"/>
      <w:pPr>
        <w:tabs>
          <w:tab w:val="num" w:pos="3969"/>
        </w:tabs>
        <w:ind w:left="3969" w:hanging="567"/>
      </w:pPr>
    </w:lvl>
    <w:lvl w:ilvl="7">
      <w:start w:val="1"/>
      <w:numFmt w:val="none"/>
      <w:lvlText w:val="%8."/>
      <w:lvlJc w:val="left"/>
      <w:pPr>
        <w:tabs>
          <w:tab w:val="num" w:pos="4536"/>
        </w:tabs>
        <w:ind w:left="4536" w:hanging="567"/>
      </w:pPr>
    </w:lvl>
    <w:lvl w:ilvl="8">
      <w:start w:val="1"/>
      <w:numFmt w:val="none"/>
      <w:lvlText w:val="%9."/>
      <w:lvlJc w:val="left"/>
      <w:pPr>
        <w:tabs>
          <w:tab w:val="num" w:pos="5103"/>
        </w:tabs>
        <w:ind w:left="5103" w:hanging="567"/>
      </w:pPr>
    </w:lvl>
  </w:abstractNum>
  <w:abstractNum w:abstractNumId="4">
    <w:nsid w:val="40EF432A"/>
    <w:multiLevelType w:val="multilevel"/>
    <w:tmpl w:val="CF823882"/>
    <w:lvl w:ilvl="0">
      <w:start w:val="1"/>
      <w:numFmt w:val="decimal"/>
      <w:pStyle w:val="Paragraph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sz w:val="28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4B0B23CB"/>
    <w:multiLevelType w:val="singleLevel"/>
    <w:tmpl w:val="FD684456"/>
    <w:lvl w:ilvl="0">
      <w:start w:val="1"/>
      <w:numFmt w:val="upperLetter"/>
      <w:pStyle w:val="AlphaList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>
    <w:nsid w:val="4D044BB4"/>
    <w:multiLevelType w:val="singleLevel"/>
    <w:tmpl w:val="B8063F2C"/>
    <w:lvl w:ilvl="0">
      <w:start w:val="1"/>
      <w:numFmt w:val="decimal"/>
      <w:pStyle w:val="NumberedList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55741C98"/>
    <w:multiLevelType w:val="hybridMultilevel"/>
    <w:tmpl w:val="4C5262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A3AA9"/>
    <w:multiLevelType w:val="hybridMultilevel"/>
    <w:tmpl w:val="D076D3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E30B8"/>
    <w:multiLevelType w:val="hybridMultilevel"/>
    <w:tmpl w:val="5AE6C22A"/>
    <w:lvl w:ilvl="0" w:tplc="FD684456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0B3877"/>
    <w:multiLevelType w:val="multilevel"/>
    <w:tmpl w:val="E264AC7A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sz w:val="28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0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  <w:num w:numId="1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E3"/>
    <w:rsid w:val="0000010E"/>
    <w:rsid w:val="00000328"/>
    <w:rsid w:val="00021D28"/>
    <w:rsid w:val="000454CB"/>
    <w:rsid w:val="000600D7"/>
    <w:rsid w:val="000663D5"/>
    <w:rsid w:val="00072ECC"/>
    <w:rsid w:val="00076C04"/>
    <w:rsid w:val="0008030E"/>
    <w:rsid w:val="000E5C05"/>
    <w:rsid w:val="000F79FD"/>
    <w:rsid w:val="00112A71"/>
    <w:rsid w:val="0012421D"/>
    <w:rsid w:val="001321DF"/>
    <w:rsid w:val="00157CD5"/>
    <w:rsid w:val="00161036"/>
    <w:rsid w:val="00166A23"/>
    <w:rsid w:val="00172095"/>
    <w:rsid w:val="001A542D"/>
    <w:rsid w:val="001C14D4"/>
    <w:rsid w:val="001C48D5"/>
    <w:rsid w:val="001C5B9A"/>
    <w:rsid w:val="001C7AE3"/>
    <w:rsid w:val="001D0532"/>
    <w:rsid w:val="001E78A2"/>
    <w:rsid w:val="00206E27"/>
    <w:rsid w:val="00215FF5"/>
    <w:rsid w:val="0022375C"/>
    <w:rsid w:val="002777E2"/>
    <w:rsid w:val="00291B9E"/>
    <w:rsid w:val="002A7C47"/>
    <w:rsid w:val="002B54B4"/>
    <w:rsid w:val="002E005B"/>
    <w:rsid w:val="002E7ACA"/>
    <w:rsid w:val="002F28B5"/>
    <w:rsid w:val="00327EA4"/>
    <w:rsid w:val="0033790B"/>
    <w:rsid w:val="003417B4"/>
    <w:rsid w:val="00363B3A"/>
    <w:rsid w:val="003D4EE6"/>
    <w:rsid w:val="003E1ECC"/>
    <w:rsid w:val="003E6169"/>
    <w:rsid w:val="003F38B5"/>
    <w:rsid w:val="003F6222"/>
    <w:rsid w:val="00405387"/>
    <w:rsid w:val="00424867"/>
    <w:rsid w:val="00443937"/>
    <w:rsid w:val="00457736"/>
    <w:rsid w:val="0046006D"/>
    <w:rsid w:val="004A1245"/>
    <w:rsid w:val="004D2EE3"/>
    <w:rsid w:val="004D5D1B"/>
    <w:rsid w:val="004D5FCA"/>
    <w:rsid w:val="004E2DF0"/>
    <w:rsid w:val="005533A4"/>
    <w:rsid w:val="00561EDE"/>
    <w:rsid w:val="00583E7A"/>
    <w:rsid w:val="005C0EF3"/>
    <w:rsid w:val="005D18DF"/>
    <w:rsid w:val="005E3D2A"/>
    <w:rsid w:val="005E522F"/>
    <w:rsid w:val="005F5AEB"/>
    <w:rsid w:val="00600C21"/>
    <w:rsid w:val="00604749"/>
    <w:rsid w:val="00630261"/>
    <w:rsid w:val="006309AE"/>
    <w:rsid w:val="00671FD9"/>
    <w:rsid w:val="00696DBC"/>
    <w:rsid w:val="006B0BF1"/>
    <w:rsid w:val="006F4D0E"/>
    <w:rsid w:val="0071717B"/>
    <w:rsid w:val="00726191"/>
    <w:rsid w:val="00726506"/>
    <w:rsid w:val="007418F4"/>
    <w:rsid w:val="007421CF"/>
    <w:rsid w:val="00742BA5"/>
    <w:rsid w:val="007433CF"/>
    <w:rsid w:val="00745E1B"/>
    <w:rsid w:val="0076487D"/>
    <w:rsid w:val="007B7061"/>
    <w:rsid w:val="007C1B23"/>
    <w:rsid w:val="007C4585"/>
    <w:rsid w:val="008111F8"/>
    <w:rsid w:val="00846CE8"/>
    <w:rsid w:val="00887285"/>
    <w:rsid w:val="008B024F"/>
    <w:rsid w:val="008E4AB9"/>
    <w:rsid w:val="00911AD5"/>
    <w:rsid w:val="009313DD"/>
    <w:rsid w:val="009321B2"/>
    <w:rsid w:val="0093250B"/>
    <w:rsid w:val="009557EB"/>
    <w:rsid w:val="00977ADD"/>
    <w:rsid w:val="009C09CD"/>
    <w:rsid w:val="009D36DF"/>
    <w:rsid w:val="009E0073"/>
    <w:rsid w:val="009F4DDD"/>
    <w:rsid w:val="009F4FC8"/>
    <w:rsid w:val="00A03B59"/>
    <w:rsid w:val="00A205C0"/>
    <w:rsid w:val="00A20727"/>
    <w:rsid w:val="00A20CB4"/>
    <w:rsid w:val="00A264DC"/>
    <w:rsid w:val="00A93A19"/>
    <w:rsid w:val="00AB09DE"/>
    <w:rsid w:val="00AB2012"/>
    <w:rsid w:val="00AC1D2F"/>
    <w:rsid w:val="00AD0E93"/>
    <w:rsid w:val="00AD3C07"/>
    <w:rsid w:val="00B07637"/>
    <w:rsid w:val="00B376BE"/>
    <w:rsid w:val="00B47E61"/>
    <w:rsid w:val="00B52784"/>
    <w:rsid w:val="00B62070"/>
    <w:rsid w:val="00B64629"/>
    <w:rsid w:val="00BA0E1F"/>
    <w:rsid w:val="00BC7513"/>
    <w:rsid w:val="00BE210D"/>
    <w:rsid w:val="00BE7CA8"/>
    <w:rsid w:val="00C05C13"/>
    <w:rsid w:val="00C15C1D"/>
    <w:rsid w:val="00C21BE5"/>
    <w:rsid w:val="00C304E6"/>
    <w:rsid w:val="00C30AF0"/>
    <w:rsid w:val="00C30C61"/>
    <w:rsid w:val="00C32F75"/>
    <w:rsid w:val="00C509CE"/>
    <w:rsid w:val="00C54B9F"/>
    <w:rsid w:val="00C84B46"/>
    <w:rsid w:val="00CA7ACB"/>
    <w:rsid w:val="00CD1521"/>
    <w:rsid w:val="00D10D45"/>
    <w:rsid w:val="00D34590"/>
    <w:rsid w:val="00D7002D"/>
    <w:rsid w:val="00DA349D"/>
    <w:rsid w:val="00DB0F11"/>
    <w:rsid w:val="00DC3B66"/>
    <w:rsid w:val="00E02BB5"/>
    <w:rsid w:val="00E10849"/>
    <w:rsid w:val="00E13BD8"/>
    <w:rsid w:val="00E24AA7"/>
    <w:rsid w:val="00E30F05"/>
    <w:rsid w:val="00E33292"/>
    <w:rsid w:val="00E44E84"/>
    <w:rsid w:val="00E46861"/>
    <w:rsid w:val="00E50907"/>
    <w:rsid w:val="00E860EA"/>
    <w:rsid w:val="00EA2D17"/>
    <w:rsid w:val="00EA30DA"/>
    <w:rsid w:val="00ED2324"/>
    <w:rsid w:val="00EF4A4E"/>
    <w:rsid w:val="00F30340"/>
    <w:rsid w:val="00F347DA"/>
    <w:rsid w:val="00F521CC"/>
    <w:rsid w:val="00F54F78"/>
    <w:rsid w:val="00F61937"/>
    <w:rsid w:val="00F721E5"/>
    <w:rsid w:val="00F87EB4"/>
    <w:rsid w:val="00F9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0073"/>
    <w:rPr>
      <w:sz w:val="24"/>
    </w:rPr>
  </w:style>
  <w:style w:type="paragraph" w:styleId="Heading1">
    <w:name w:val="heading 1"/>
    <w:aliases w:val="Primary heading"/>
    <w:basedOn w:val="Normal"/>
    <w:next w:val="Paragraph"/>
    <w:qFormat/>
    <w:rsid w:val="007418F4"/>
    <w:pPr>
      <w:keepNext/>
      <w:keepLines/>
      <w:spacing w:before="240"/>
      <w:outlineLvl w:val="0"/>
    </w:pPr>
    <w:rPr>
      <w:b/>
      <w:caps/>
    </w:rPr>
  </w:style>
  <w:style w:type="paragraph" w:styleId="Heading2">
    <w:name w:val="heading 2"/>
    <w:aliases w:val="Section heading"/>
    <w:basedOn w:val="Normal"/>
    <w:next w:val="Heading3"/>
    <w:qFormat/>
    <w:rsid w:val="007418F4"/>
    <w:pPr>
      <w:keepNext/>
      <w:spacing w:before="240"/>
      <w:outlineLvl w:val="1"/>
    </w:pPr>
    <w:rPr>
      <w:b/>
      <w:caps/>
    </w:rPr>
  </w:style>
  <w:style w:type="paragraph" w:styleId="Heading3">
    <w:name w:val="heading 3"/>
    <w:aliases w:val="Group heading"/>
    <w:basedOn w:val="Normal"/>
    <w:next w:val="Normal"/>
    <w:qFormat/>
    <w:rsid w:val="00B376BE"/>
    <w:pPr>
      <w:keepNext/>
      <w:spacing w:before="240"/>
      <w:outlineLvl w:val="2"/>
    </w:pPr>
    <w:rPr>
      <w:b/>
    </w:rPr>
  </w:style>
  <w:style w:type="paragraph" w:styleId="Heading4">
    <w:name w:val="heading 4"/>
    <w:aliases w:val="List title"/>
    <w:basedOn w:val="Normal"/>
    <w:next w:val="AlphaList"/>
    <w:qFormat/>
    <w:rsid w:val="009E0073"/>
    <w:pPr>
      <w:keepNext/>
      <w:spacing w:before="24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567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color w:val="000000"/>
    </w:rPr>
  </w:style>
  <w:style w:type="paragraph" w:styleId="Heading7">
    <w:name w:val="heading 7"/>
    <w:basedOn w:val="Normal"/>
    <w:next w:val="Normal"/>
    <w:qFormat/>
    <w:pPr>
      <w:keepNext/>
      <w:tabs>
        <w:tab w:val="left" w:pos="567"/>
      </w:tabs>
      <w:ind w:right="-52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376BE"/>
    <w:pPr>
      <w:numPr>
        <w:numId w:val="4"/>
      </w:numPr>
      <w:tabs>
        <w:tab w:val="clear" w:pos="567"/>
        <w:tab w:val="num" w:pos="0"/>
      </w:tabs>
      <w:spacing w:before="240"/>
    </w:pPr>
  </w:style>
  <w:style w:type="paragraph" w:customStyle="1" w:styleId="AlphaList">
    <w:name w:val="Alpha List"/>
    <w:basedOn w:val="Normal"/>
    <w:rsid w:val="00E46861"/>
    <w:pPr>
      <w:numPr>
        <w:numId w:val="1"/>
      </w:numPr>
    </w:pPr>
  </w:style>
  <w:style w:type="character" w:styleId="CommentReference">
    <w:name w:val="annotation reference"/>
    <w:semiHidden/>
    <w:rsid w:val="005E3D2A"/>
    <w:rPr>
      <w:sz w:val="16"/>
      <w:szCs w:val="16"/>
    </w:rPr>
  </w:style>
  <w:style w:type="paragraph" w:styleId="CommentText">
    <w:name w:val="annotation text"/>
    <w:basedOn w:val="Normal"/>
    <w:semiHidden/>
    <w:rsid w:val="005E3D2A"/>
    <w:rPr>
      <w:sz w:val="20"/>
    </w:rPr>
  </w:style>
  <w:style w:type="paragraph" w:styleId="CommentSubject">
    <w:name w:val="annotation subject"/>
    <w:basedOn w:val="CommentText"/>
    <w:next w:val="CommentText"/>
    <w:semiHidden/>
    <w:rsid w:val="005E3D2A"/>
    <w:rPr>
      <w:b/>
      <w:bCs/>
    </w:rPr>
  </w:style>
  <w:style w:type="paragraph" w:styleId="Header">
    <w:name w:val="header"/>
    <w:basedOn w:val="Normal"/>
    <w:rsid w:val="000663D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D4EE6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5E3D2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rsid w:val="009E0073"/>
  </w:style>
  <w:style w:type="character" w:styleId="FootnoteReference">
    <w:name w:val="footnote reference"/>
    <w:semiHidden/>
    <w:rPr>
      <w:vertAlign w:val="superscript"/>
    </w:rPr>
  </w:style>
  <w:style w:type="paragraph" w:customStyle="1" w:styleId="Bullets">
    <w:name w:val="Bullets"/>
    <w:basedOn w:val="Normal"/>
    <w:rsid w:val="009E0073"/>
    <w:pPr>
      <w:numPr>
        <w:numId w:val="2"/>
      </w:numPr>
      <w:spacing w:after="60"/>
      <w:jc w:val="both"/>
    </w:pPr>
  </w:style>
  <w:style w:type="paragraph" w:customStyle="1" w:styleId="NumberedList">
    <w:name w:val="Numbered List"/>
    <w:basedOn w:val="Normal"/>
    <w:rsid w:val="00E46861"/>
    <w:pPr>
      <w:numPr>
        <w:numId w:val="3"/>
      </w:numPr>
    </w:pPr>
  </w:style>
  <w:style w:type="table" w:styleId="TableGrid">
    <w:name w:val="Table Grid"/>
    <w:basedOn w:val="TableNormal"/>
    <w:rsid w:val="009C0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561ED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E1ECC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0073"/>
    <w:rPr>
      <w:sz w:val="24"/>
    </w:rPr>
  </w:style>
  <w:style w:type="paragraph" w:styleId="Heading1">
    <w:name w:val="heading 1"/>
    <w:aliases w:val="Primary heading"/>
    <w:basedOn w:val="Normal"/>
    <w:next w:val="Paragraph"/>
    <w:qFormat/>
    <w:rsid w:val="007418F4"/>
    <w:pPr>
      <w:keepNext/>
      <w:keepLines/>
      <w:spacing w:before="240"/>
      <w:outlineLvl w:val="0"/>
    </w:pPr>
    <w:rPr>
      <w:b/>
      <w:caps/>
    </w:rPr>
  </w:style>
  <w:style w:type="paragraph" w:styleId="Heading2">
    <w:name w:val="heading 2"/>
    <w:aliases w:val="Section heading"/>
    <w:basedOn w:val="Normal"/>
    <w:next w:val="Heading3"/>
    <w:qFormat/>
    <w:rsid w:val="007418F4"/>
    <w:pPr>
      <w:keepNext/>
      <w:spacing w:before="240"/>
      <w:outlineLvl w:val="1"/>
    </w:pPr>
    <w:rPr>
      <w:b/>
      <w:caps/>
    </w:rPr>
  </w:style>
  <w:style w:type="paragraph" w:styleId="Heading3">
    <w:name w:val="heading 3"/>
    <w:aliases w:val="Group heading"/>
    <w:basedOn w:val="Normal"/>
    <w:next w:val="Normal"/>
    <w:qFormat/>
    <w:rsid w:val="00B376BE"/>
    <w:pPr>
      <w:keepNext/>
      <w:spacing w:before="240"/>
      <w:outlineLvl w:val="2"/>
    </w:pPr>
    <w:rPr>
      <w:b/>
    </w:rPr>
  </w:style>
  <w:style w:type="paragraph" w:styleId="Heading4">
    <w:name w:val="heading 4"/>
    <w:aliases w:val="List title"/>
    <w:basedOn w:val="Normal"/>
    <w:next w:val="AlphaList"/>
    <w:qFormat/>
    <w:rsid w:val="009E0073"/>
    <w:pPr>
      <w:keepNext/>
      <w:spacing w:before="24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567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color w:val="000000"/>
    </w:rPr>
  </w:style>
  <w:style w:type="paragraph" w:styleId="Heading7">
    <w:name w:val="heading 7"/>
    <w:basedOn w:val="Normal"/>
    <w:next w:val="Normal"/>
    <w:qFormat/>
    <w:pPr>
      <w:keepNext/>
      <w:tabs>
        <w:tab w:val="left" w:pos="567"/>
      </w:tabs>
      <w:ind w:right="-52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376BE"/>
    <w:pPr>
      <w:numPr>
        <w:numId w:val="4"/>
      </w:numPr>
      <w:tabs>
        <w:tab w:val="clear" w:pos="567"/>
        <w:tab w:val="num" w:pos="0"/>
      </w:tabs>
      <w:spacing w:before="240"/>
    </w:pPr>
  </w:style>
  <w:style w:type="paragraph" w:customStyle="1" w:styleId="AlphaList">
    <w:name w:val="Alpha List"/>
    <w:basedOn w:val="Normal"/>
    <w:rsid w:val="00E46861"/>
    <w:pPr>
      <w:numPr>
        <w:numId w:val="1"/>
      </w:numPr>
    </w:pPr>
  </w:style>
  <w:style w:type="character" w:styleId="CommentReference">
    <w:name w:val="annotation reference"/>
    <w:semiHidden/>
    <w:rsid w:val="005E3D2A"/>
    <w:rPr>
      <w:sz w:val="16"/>
      <w:szCs w:val="16"/>
    </w:rPr>
  </w:style>
  <w:style w:type="paragraph" w:styleId="CommentText">
    <w:name w:val="annotation text"/>
    <w:basedOn w:val="Normal"/>
    <w:semiHidden/>
    <w:rsid w:val="005E3D2A"/>
    <w:rPr>
      <w:sz w:val="20"/>
    </w:rPr>
  </w:style>
  <w:style w:type="paragraph" w:styleId="CommentSubject">
    <w:name w:val="annotation subject"/>
    <w:basedOn w:val="CommentText"/>
    <w:next w:val="CommentText"/>
    <w:semiHidden/>
    <w:rsid w:val="005E3D2A"/>
    <w:rPr>
      <w:b/>
      <w:bCs/>
    </w:rPr>
  </w:style>
  <w:style w:type="paragraph" w:styleId="Header">
    <w:name w:val="header"/>
    <w:basedOn w:val="Normal"/>
    <w:rsid w:val="000663D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D4EE6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5E3D2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rsid w:val="009E0073"/>
  </w:style>
  <w:style w:type="character" w:styleId="FootnoteReference">
    <w:name w:val="footnote reference"/>
    <w:semiHidden/>
    <w:rPr>
      <w:vertAlign w:val="superscript"/>
    </w:rPr>
  </w:style>
  <w:style w:type="paragraph" w:customStyle="1" w:styleId="Bullets">
    <w:name w:val="Bullets"/>
    <w:basedOn w:val="Normal"/>
    <w:rsid w:val="009E0073"/>
    <w:pPr>
      <w:numPr>
        <w:numId w:val="2"/>
      </w:numPr>
      <w:spacing w:after="60"/>
      <w:jc w:val="both"/>
    </w:pPr>
  </w:style>
  <w:style w:type="paragraph" w:customStyle="1" w:styleId="NumberedList">
    <w:name w:val="Numbered List"/>
    <w:basedOn w:val="Normal"/>
    <w:rsid w:val="00E46861"/>
    <w:pPr>
      <w:numPr>
        <w:numId w:val="3"/>
      </w:numPr>
    </w:pPr>
  </w:style>
  <w:style w:type="table" w:styleId="TableGrid">
    <w:name w:val="Table Grid"/>
    <w:basedOn w:val="TableNormal"/>
    <w:rsid w:val="009C0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561ED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E1ECC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to:mCDSExec@dsto.defence.gov.a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edia3@dsto.defence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nricm\Desktop\CDS-Minut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63F83-575E-4795-9FE5-99767CB9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CDS-Minute-Template.dotx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CDS Minute</vt:lpstr>
    </vt:vector>
  </TitlesOfParts>
  <Company>Department of Defence</Company>
  <LinksUpToDate>false</LinksUpToDate>
  <CharactersWithSpaces>1759</CharactersWithSpaces>
  <SharedDoc>false</SharedDoc>
  <HLinks>
    <vt:vector size="6" baseType="variant">
      <vt:variant>
        <vt:i4>2556002</vt:i4>
      </vt:variant>
      <vt:variant>
        <vt:i4>0</vt:i4>
      </vt:variant>
      <vt:variant>
        <vt:i4>0</vt:i4>
      </vt:variant>
      <vt:variant>
        <vt:i4>5</vt:i4>
      </vt:variant>
      <vt:variant>
        <vt:lpwstr>http://defweb.cbr.defence.gov.au/home/documents/data/ADFPUBS/JSPADFP/ADFP102/102p2/02b.pdf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CDS Minute</dc:title>
  <dc:creator>Mark Heinrich</dc:creator>
  <cp:keywords>Updated 15 Feb 10</cp:keywords>
  <cp:lastModifiedBy>Dean, Hamish</cp:lastModifiedBy>
  <cp:revision>4</cp:revision>
  <cp:lastPrinted>2005-11-30T01:42:00Z</cp:lastPrinted>
  <dcterms:created xsi:type="dcterms:W3CDTF">2015-11-15T23:08:00Z</dcterms:created>
  <dcterms:modified xsi:type="dcterms:W3CDTF">2016-01-14T22:42:00Z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D1222254</vt:lpwstr>
  </property>
  <property fmtid="{D5CDD505-2E9C-101B-9397-08002B2CF9AE}" pid="4" name="Objective-Title">
    <vt:lpwstr>CDS Minute Template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2009-06-25T02:50:25Z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>
    </vt:lpwstr>
  </property>
  <property fmtid="{D5CDD505-2E9C-101B-9397-08002B2CF9AE}" pid="10" name="Objective-ModificationStamp">
    <vt:filetime>2015-01-20T23:23:16Z</vt:filetime>
  </property>
  <property fmtid="{D5CDD505-2E9C-101B-9397-08002B2CF9AE}" pid="11" name="Objective-Owner">
    <vt:lpwstr>Jones, Jasmine (MISS)(IPDIV)</vt:lpwstr>
  </property>
  <property fmtid="{D5CDD505-2E9C-101B-9397-08002B2CF9AE}" pid="12" name="Objective-Path">
    <vt:lpwstr>Objective Global Folder - PROD:Defence Business Units:Defence Science and Technology Organisation:CDS : Chief Defence Scientist:CDS Correspondence:</vt:lpwstr>
  </property>
  <property fmtid="{D5CDD505-2E9C-101B-9397-08002B2CF9AE}" pid="13" name="Objective-Parent">
    <vt:lpwstr>CDS Correspondence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4.1</vt:lpwstr>
  </property>
  <property fmtid="{D5CDD505-2E9C-101B-9397-08002B2CF9AE}" pid="16" name="Objective-VersionNumber">
    <vt:i4>5</vt:i4>
  </property>
  <property fmtid="{D5CDD505-2E9C-101B-9397-08002B2CF9AE}" pid="17" name="Objective-VersionComment">
    <vt:lpwstr>Jan 2015</vt:lpwstr>
  </property>
  <property fmtid="{D5CDD505-2E9C-101B-9397-08002B2CF9AE}" pid="18" name="Objective-FileNumber">
    <vt:lpwstr>
    </vt:lpwstr>
  </property>
  <property fmtid="{D5CDD505-2E9C-101B-9397-08002B2CF9AE}" pid="19" name="Objective-Classification">
    <vt:lpwstr>Unclassified</vt:lpwstr>
  </property>
  <property fmtid="{D5CDD505-2E9C-101B-9397-08002B2CF9AE}" pid="20" name="Objective-Caveats">
    <vt:lpwstr>
    </vt:lpwstr>
  </property>
  <property fmtid="{D5CDD505-2E9C-101B-9397-08002B2CF9AE}" pid="21" name="Objective-Document Type [system]">
    <vt:lpwstr>
    </vt:lpwstr>
  </property>
</Properties>
</file>