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461"/>
      </w:tblGrid>
      <w:tr w:rsidR="009C09CD" w:rsidRPr="005E522F" w:rsidTr="00215FF5">
        <w:trPr>
          <w:cantSplit/>
          <w:trHeight w:hRule="exact" w:val="1699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169" w:rsidRPr="006354B0" w:rsidRDefault="00804C22" w:rsidP="003E6169">
            <w:pPr>
              <w:tabs>
                <w:tab w:val="left" w:pos="7740"/>
              </w:tabs>
              <w:spacing w:before="240" w:after="240"/>
            </w:pPr>
            <w:r>
              <w:rPr>
                <w:noProof/>
              </w:rPr>
              <w:drawing>
                <wp:inline distT="0" distB="0" distL="0" distR="0">
                  <wp:extent cx="2790825" cy="8623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T Crest 2016 - Horizontal - Blac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678" cy="862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9CD" w:rsidRPr="005E522F" w:rsidRDefault="009C09CD" w:rsidP="005E522F">
            <w:pPr>
              <w:tabs>
                <w:tab w:val="right" w:pos="9070"/>
              </w:tabs>
              <w:rPr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09CE" w:rsidRPr="00C509CE" w:rsidRDefault="001E78A2" w:rsidP="003E6169">
            <w:pPr>
              <w:tabs>
                <w:tab w:val="right" w:pos="9070"/>
              </w:tabs>
              <w:spacing w:before="120"/>
              <w:rPr>
                <w:rFonts w:ascii="Arial" w:hAnsi="Arial" w:cs="Arial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1CC61" wp14:editId="657A7EB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222885</wp:posOffset>
                      </wp:positionV>
                      <wp:extent cx="1928495" cy="1581150"/>
                      <wp:effectExtent l="0" t="0" r="0" b="0"/>
                      <wp:wrapNone/>
                      <wp:docPr id="3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8495" cy="158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69CD">
                                    <w:rPr>
                                      <w:b/>
                                      <w:sz w:val="22"/>
                                    </w:rPr>
                                    <w:t>Office of the</w:t>
                                  </w:r>
                                  <w:r w:rsidRPr="00C369CD">
                                    <w:rPr>
                                      <w:b/>
                                      <w:sz w:val="22"/>
                                    </w:rPr>
                                    <w:br/>
                                    <w:t>Chief Defence Scientist</w:t>
                                  </w:r>
                                  <w:r w:rsidRPr="00C36039">
                                    <w:rPr>
                                      <w:sz w:val="14"/>
                                      <w:szCs w:val="18"/>
                                    </w:rPr>
                                    <w:br/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David Warren Building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Defence Establishment Fairbairn</w:t>
                                  </w:r>
                                </w:p>
                                <w:p w:rsidR="003E6169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24 Scherger Drive Canberra Airport</w:t>
                                  </w:r>
                                </w:p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PO Box 7931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Canberra BC ACT 2610</w:t>
                                  </w:r>
                                </w:p>
                                <w:p w:rsidR="003E6169" w:rsidRPr="00E11F0B" w:rsidRDefault="003E6169" w:rsidP="003E6169">
                                  <w:pPr>
                                    <w:tabs>
                                      <w:tab w:val="left" w:pos="851"/>
                                    </w:tabs>
                                    <w:spacing w:before="80"/>
                                  </w:pP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>Telephone: 02 6128 6301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Facsimile:</w:t>
                                  </w:r>
                                  <w:r w:rsidRPr="00E11F0B">
                                    <w:rPr>
                                      <w:sz w:val="18"/>
                                      <w:szCs w:val="18"/>
                                    </w:rPr>
                                    <w:tab/>
                                    <w:t>02 6128 6332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2" o:spid="_x0000_s1026" type="#_x0000_t202" style="position:absolute;margin-left:80.3pt;margin-top:17.55pt;width:151.8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" filled="f" stroked="f">
                      <v:textbox>
                        <w:txbxContent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C369CD">
                              <w:rPr>
                                <w:b/>
                                <w:sz w:val="22"/>
                              </w:rPr>
                              <w:t>Office of the</w:t>
                            </w:r>
                            <w:r w:rsidRPr="00C369CD">
                              <w:rPr>
                                <w:b/>
                                <w:sz w:val="22"/>
                              </w:rPr>
                              <w:br/>
                              <w:t>Chief Defence Scientist</w:t>
                            </w:r>
                            <w:r w:rsidRPr="00C36039">
                              <w:rPr>
                                <w:sz w:val="14"/>
                                <w:szCs w:val="18"/>
                              </w:rPr>
                              <w:br/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t>David Warren Building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Defence Establishment Fairbairn</w:t>
                            </w:r>
                          </w:p>
                          <w:p w:rsidR="003E6169" w:rsidRDefault="003E6169" w:rsidP="003E6169">
                            <w:pPr>
                              <w:tabs>
                                <w:tab w:val="left" w:pos="85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24 Scherger Drive Canberra Airport</w:t>
                            </w:r>
                          </w:p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spacing w:before="80"/>
                              <w:rPr>
                                <w:sz w:val="18"/>
                                <w:szCs w:val="18"/>
                              </w:rPr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PO Box 7931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Canberra BC ACT 2610</w:t>
                            </w:r>
                          </w:p>
                          <w:p w:rsidR="003E6169" w:rsidRPr="00E11F0B" w:rsidRDefault="003E6169" w:rsidP="003E6169">
                            <w:pPr>
                              <w:tabs>
                                <w:tab w:val="left" w:pos="851"/>
                              </w:tabs>
                              <w:spacing w:before="80"/>
                            </w:pPr>
                            <w:r w:rsidRPr="00E11F0B">
                              <w:rPr>
                                <w:sz w:val="18"/>
                                <w:szCs w:val="18"/>
                              </w:rPr>
                              <w:t>Telephone: 02 6128 6301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br/>
                              <w:t>Facsimile:</w:t>
                            </w:r>
                            <w:r w:rsidRPr="00E11F0B">
                              <w:rPr>
                                <w:sz w:val="18"/>
                                <w:szCs w:val="18"/>
                              </w:rPr>
                              <w:tab/>
                              <w:t>02 6128 6332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30AF0" w:rsidRPr="006B0BF1" w:rsidRDefault="00C30AF0" w:rsidP="009C09CD"/>
    <w:p w:rsidR="00172095" w:rsidRPr="006B0BF1" w:rsidRDefault="00172095" w:rsidP="006B0BF1"/>
    <w:p w:rsidR="00172095" w:rsidRPr="006B0BF1" w:rsidRDefault="00172095" w:rsidP="006B0BF1"/>
    <w:p w:rsidR="003E6169" w:rsidRPr="006B0BF1" w:rsidRDefault="003E6169" w:rsidP="006B0BF1"/>
    <w:p w:rsidR="006B0BF1" w:rsidRDefault="003E1ECC" w:rsidP="003E1ECC">
      <w:pPr>
        <w:pStyle w:val="NumberedList"/>
        <w:numPr>
          <w:ilvl w:val="0"/>
          <w:numId w:val="0"/>
        </w:numPr>
        <w:rPr>
          <w:szCs w:val="24"/>
        </w:rPr>
      </w:pPr>
      <w:r w:rsidRPr="003E6169">
        <w:rPr>
          <w:szCs w:val="24"/>
        </w:rPr>
        <w:t xml:space="preserve">Thank </w:t>
      </w:r>
      <w:r w:rsidR="008111F8" w:rsidRPr="003E6169">
        <w:rPr>
          <w:szCs w:val="24"/>
        </w:rPr>
        <w:t xml:space="preserve">you for inviting </w:t>
      </w:r>
      <w:r w:rsidR="00405387">
        <w:rPr>
          <w:szCs w:val="24"/>
        </w:rPr>
        <w:t>the Chief Defence Scientist</w:t>
      </w:r>
      <w:r w:rsidR="008111F8" w:rsidRPr="003E6169">
        <w:rPr>
          <w:szCs w:val="24"/>
        </w:rPr>
        <w:t xml:space="preserve"> to </w:t>
      </w:r>
      <w:r w:rsidR="00AD0E93" w:rsidRPr="003E6169">
        <w:rPr>
          <w:szCs w:val="24"/>
        </w:rPr>
        <w:t>deliver</w:t>
      </w:r>
      <w:r w:rsidR="007433CF">
        <w:rPr>
          <w:szCs w:val="24"/>
        </w:rPr>
        <w:t xml:space="preserve"> a talk at</w:t>
      </w:r>
      <w:r w:rsidR="006B0BF1">
        <w:rPr>
          <w:szCs w:val="24"/>
        </w:rPr>
        <w:t>:</w:t>
      </w:r>
    </w:p>
    <w:p w:rsidR="006B0BF1" w:rsidRPr="003E6169" w:rsidRDefault="006B0BF1" w:rsidP="003E1ECC">
      <w:pPr>
        <w:pStyle w:val="NumberedList"/>
        <w:numPr>
          <w:ilvl w:val="0"/>
          <w:numId w:val="0"/>
        </w:num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0BF1" w:rsidTr="006B0BF1">
        <w:tc>
          <w:tcPr>
            <w:tcW w:w="9242" w:type="dxa"/>
          </w:tcPr>
          <w:p w:rsidR="006B0BF1" w:rsidRPr="002E7ACA" w:rsidRDefault="006B0BF1" w:rsidP="009F4FC8">
            <w:pPr>
              <w:pStyle w:val="NumberedList"/>
              <w:numPr>
                <w:ilvl w:val="0"/>
                <w:numId w:val="0"/>
              </w:numPr>
              <w:spacing w:before="120" w:after="120"/>
              <w:jc w:val="center"/>
              <w:rPr>
                <w:b/>
                <w:i/>
                <w:szCs w:val="24"/>
              </w:rPr>
            </w:pPr>
            <w:r w:rsidRPr="001E78A2">
              <w:rPr>
                <w:b/>
                <w:i/>
                <w:sz w:val="28"/>
                <w:szCs w:val="24"/>
              </w:rPr>
              <w:t xml:space="preserve">Insert </w:t>
            </w:r>
            <w:r w:rsidR="00911AD5" w:rsidRPr="001E78A2">
              <w:rPr>
                <w:b/>
                <w:i/>
                <w:sz w:val="28"/>
                <w:szCs w:val="24"/>
              </w:rPr>
              <w:t>title</w:t>
            </w:r>
            <w:r w:rsidR="00C84B46" w:rsidRPr="001E78A2">
              <w:rPr>
                <w:b/>
                <w:i/>
                <w:sz w:val="28"/>
                <w:szCs w:val="24"/>
              </w:rPr>
              <w:t>, location</w:t>
            </w:r>
            <w:r w:rsidR="00911AD5" w:rsidRPr="001E78A2">
              <w:rPr>
                <w:b/>
                <w:i/>
                <w:sz w:val="28"/>
                <w:szCs w:val="24"/>
              </w:rPr>
              <w:t xml:space="preserve"> and date</w:t>
            </w:r>
            <w:r w:rsidR="001E78A2">
              <w:rPr>
                <w:b/>
                <w:i/>
                <w:sz w:val="28"/>
                <w:szCs w:val="24"/>
              </w:rPr>
              <w:t>(</w:t>
            </w:r>
            <w:r w:rsidR="00911AD5" w:rsidRPr="001E78A2">
              <w:rPr>
                <w:b/>
                <w:i/>
                <w:sz w:val="28"/>
                <w:szCs w:val="24"/>
              </w:rPr>
              <w:t>s</w:t>
            </w:r>
            <w:r w:rsidR="001E78A2">
              <w:rPr>
                <w:b/>
                <w:i/>
                <w:sz w:val="28"/>
                <w:szCs w:val="24"/>
              </w:rPr>
              <w:t>)</w:t>
            </w:r>
            <w:r w:rsidR="00911AD5" w:rsidRPr="001E78A2">
              <w:rPr>
                <w:b/>
                <w:i/>
                <w:sz w:val="28"/>
                <w:szCs w:val="24"/>
              </w:rPr>
              <w:t>of the event</w:t>
            </w:r>
          </w:p>
        </w:tc>
      </w:tr>
    </w:tbl>
    <w:p w:rsidR="006B0BF1" w:rsidRDefault="006B0BF1" w:rsidP="003E1ECC">
      <w:pPr>
        <w:pStyle w:val="NumberedList"/>
        <w:numPr>
          <w:ilvl w:val="0"/>
          <w:numId w:val="0"/>
        </w:numPr>
        <w:rPr>
          <w:szCs w:val="24"/>
        </w:rPr>
      </w:pPr>
    </w:p>
    <w:p w:rsidR="003D4EE6" w:rsidRPr="003E6169" w:rsidRDefault="00405387" w:rsidP="003E1ECC">
      <w:pPr>
        <w:pStyle w:val="NumberedList"/>
        <w:numPr>
          <w:ilvl w:val="0"/>
          <w:numId w:val="0"/>
        </w:numPr>
        <w:rPr>
          <w:szCs w:val="24"/>
        </w:rPr>
      </w:pPr>
      <w:r>
        <w:rPr>
          <w:szCs w:val="24"/>
        </w:rPr>
        <w:t>Please provide</w:t>
      </w:r>
      <w:r w:rsidR="003E1ECC" w:rsidRPr="003E6169">
        <w:rPr>
          <w:szCs w:val="24"/>
        </w:rPr>
        <w:t xml:space="preserve"> the following </w:t>
      </w:r>
      <w:r w:rsidR="006B0BF1">
        <w:rPr>
          <w:szCs w:val="24"/>
        </w:rPr>
        <w:t xml:space="preserve">information </w:t>
      </w:r>
      <w:r>
        <w:rPr>
          <w:szCs w:val="24"/>
        </w:rPr>
        <w:t>to</w:t>
      </w:r>
      <w:r w:rsidR="0012421D">
        <w:rPr>
          <w:szCs w:val="24"/>
        </w:rPr>
        <w:t xml:space="preserve"> enable </w:t>
      </w:r>
      <w:r w:rsidR="006B0BF1">
        <w:rPr>
          <w:szCs w:val="24"/>
        </w:rPr>
        <w:t>Dr </w:t>
      </w:r>
      <w:proofErr w:type="spellStart"/>
      <w:r w:rsidR="003E1ECC" w:rsidRPr="003E6169">
        <w:rPr>
          <w:szCs w:val="24"/>
        </w:rPr>
        <w:t>Zelin</w:t>
      </w:r>
      <w:r w:rsidR="00021D28">
        <w:rPr>
          <w:szCs w:val="24"/>
        </w:rPr>
        <w:t>sk</w:t>
      </w:r>
      <w:r w:rsidR="00294315">
        <w:rPr>
          <w:szCs w:val="24"/>
        </w:rPr>
        <w:t>y</w:t>
      </w:r>
      <w:proofErr w:type="spellEnd"/>
      <w:r w:rsidR="00294315">
        <w:rPr>
          <w:szCs w:val="24"/>
        </w:rPr>
        <w:t xml:space="preserve"> </w:t>
      </w:r>
      <w:bookmarkStart w:id="0" w:name="_GoBack"/>
      <w:bookmarkEnd w:id="0"/>
      <w:r w:rsidR="00804C22">
        <w:rPr>
          <w:szCs w:val="24"/>
        </w:rPr>
        <w:t xml:space="preserve">to </w:t>
      </w:r>
      <w:r w:rsidR="00AC1D2F">
        <w:rPr>
          <w:szCs w:val="24"/>
        </w:rPr>
        <w:t>prepare his presentation for</w:t>
      </w:r>
      <w:r w:rsidR="003E1ECC" w:rsidRPr="003E6169">
        <w:rPr>
          <w:szCs w:val="24"/>
        </w:rPr>
        <w:t xml:space="preserve"> your event.</w:t>
      </w:r>
    </w:p>
    <w:p w:rsidR="003E1ECC" w:rsidRPr="003E6169" w:rsidRDefault="003E1ECC" w:rsidP="003E1ECC">
      <w:pPr>
        <w:pStyle w:val="NumberedList"/>
        <w:numPr>
          <w:ilvl w:val="0"/>
          <w:numId w:val="0"/>
        </w:numPr>
        <w:ind w:left="567" w:hanging="567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03"/>
        <w:gridCol w:w="6931"/>
      </w:tblGrid>
      <w:tr w:rsidR="007433CF" w:rsidRPr="006B0BF1" w:rsidTr="009F4FC8">
        <w:trPr>
          <w:cantSplit/>
        </w:trPr>
        <w:tc>
          <w:tcPr>
            <w:tcW w:w="1701" w:type="dxa"/>
          </w:tcPr>
          <w:p w:rsidR="007433CF" w:rsidRPr="006B0BF1" w:rsidRDefault="007433CF" w:rsidP="009F4FC8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Date/</w:t>
            </w:r>
            <w:r w:rsidRPr="006B0BF1">
              <w:rPr>
                <w:b/>
                <w:bCs/>
                <w:lang w:val="en-US"/>
              </w:rPr>
              <w:t xml:space="preserve">Time </w:t>
            </w:r>
          </w:p>
        </w:tc>
        <w:tc>
          <w:tcPr>
            <w:tcW w:w="7433" w:type="dxa"/>
          </w:tcPr>
          <w:p w:rsidR="007433CF" w:rsidRPr="009F4FC8" w:rsidRDefault="007433CF" w:rsidP="00E13BD8">
            <w:pPr>
              <w:spacing w:after="120"/>
              <w:rPr>
                <w:bCs/>
                <w:i/>
                <w:lang w:val="en-US"/>
              </w:rPr>
            </w:pPr>
            <w:r w:rsidRPr="009F4FC8">
              <w:rPr>
                <w:bCs/>
                <w:i/>
                <w:lang w:val="en-US"/>
              </w:rPr>
              <w:t>Specific date and time of the talk</w:t>
            </w:r>
            <w:r>
              <w:rPr>
                <w:bCs/>
                <w:i/>
                <w:lang w:val="en-US"/>
              </w:rPr>
              <w:t>.</w:t>
            </w:r>
            <w:r>
              <w:rPr>
                <w:bCs/>
                <w:i/>
                <w:lang w:val="en-US"/>
              </w:rPr>
              <w:br/>
              <w:t>Specify whether Dr Zelinsky’s commitment is only for the period of his talk, for a longer conference session, or forms an integral part of an event, such as a dinner speech.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Title of talk</w:t>
            </w:r>
          </w:p>
        </w:tc>
        <w:tc>
          <w:tcPr>
            <w:tcW w:w="7433" w:type="dxa"/>
          </w:tcPr>
          <w:p w:rsidR="006B0BF1" w:rsidRPr="00911AD5" w:rsidRDefault="00911AD5" w:rsidP="006B0BF1">
            <w:pPr>
              <w:spacing w:after="120"/>
              <w:rPr>
                <w:bCs/>
                <w:i/>
                <w:lang w:val="en-US"/>
              </w:rPr>
            </w:pPr>
            <w:r w:rsidRPr="00911AD5">
              <w:rPr>
                <w:bCs/>
                <w:i/>
                <w:lang w:val="en-US"/>
              </w:rPr>
              <w:t>As it will appear in the program</w:t>
            </w:r>
            <w:r w:rsidR="002E7ACA">
              <w:rPr>
                <w:bCs/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Topic</w:t>
            </w:r>
            <w:r w:rsidR="00E13BD8">
              <w:rPr>
                <w:b/>
                <w:bCs/>
                <w:lang w:val="en-US"/>
              </w:rPr>
              <w:t>/context</w:t>
            </w:r>
          </w:p>
        </w:tc>
        <w:tc>
          <w:tcPr>
            <w:tcW w:w="7433" w:type="dxa"/>
          </w:tcPr>
          <w:p w:rsidR="006B0BF1" w:rsidRPr="006B0BF1" w:rsidRDefault="00E13BD8" w:rsidP="002E7ACA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6B0BF1" w:rsidRPr="006B0BF1">
              <w:rPr>
                <w:i/>
                <w:lang w:val="en-US"/>
              </w:rPr>
              <w:t xml:space="preserve">rovide </w:t>
            </w:r>
            <w:r w:rsidR="00911AD5">
              <w:rPr>
                <w:i/>
                <w:lang w:val="en-US"/>
              </w:rPr>
              <w:t>an outline of</w:t>
            </w:r>
            <w:r w:rsidR="006B0BF1" w:rsidRPr="006B0BF1">
              <w:rPr>
                <w:i/>
                <w:lang w:val="en-US"/>
              </w:rPr>
              <w:t xml:space="preserve"> the topic and issues you want covered in the talk, so </w:t>
            </w:r>
            <w:r w:rsidR="002E7ACA">
              <w:rPr>
                <w:i/>
                <w:lang w:val="en-US"/>
              </w:rPr>
              <w:t xml:space="preserve">that </w:t>
            </w:r>
            <w:r w:rsidR="006B0BF1" w:rsidRPr="006B0BF1">
              <w:rPr>
                <w:i/>
                <w:lang w:val="en-US"/>
              </w:rPr>
              <w:t xml:space="preserve">it </w:t>
            </w:r>
            <w:r w:rsidR="002E7ACA">
              <w:rPr>
                <w:i/>
                <w:lang w:val="en-US"/>
              </w:rPr>
              <w:t>can be</w:t>
            </w:r>
            <w:r w:rsidR="006B0BF1" w:rsidRPr="006B0BF1">
              <w:rPr>
                <w:i/>
                <w:lang w:val="en-US"/>
              </w:rPr>
              <w:t xml:space="preserve"> appropriately targeted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DA349D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Duration of talk</w:t>
            </w:r>
          </w:p>
        </w:tc>
        <w:tc>
          <w:tcPr>
            <w:tcW w:w="7433" w:type="dxa"/>
          </w:tcPr>
          <w:p w:rsidR="006B0BF1" w:rsidRPr="006B0BF1" w:rsidRDefault="006B0BF1" w:rsidP="002E7ACA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 xml:space="preserve">Speaking time, allocated </w:t>
            </w:r>
            <w:r w:rsidR="009F4FC8">
              <w:rPr>
                <w:i/>
                <w:lang w:val="en-US"/>
              </w:rPr>
              <w:t>q</w:t>
            </w:r>
            <w:r w:rsidRPr="006B0BF1">
              <w:rPr>
                <w:i/>
                <w:lang w:val="en-US"/>
              </w:rPr>
              <w:t>uestion time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Audience</w:t>
            </w:r>
          </w:p>
        </w:tc>
        <w:tc>
          <w:tcPr>
            <w:tcW w:w="7433" w:type="dxa"/>
          </w:tcPr>
          <w:p w:rsidR="006B0BF1" w:rsidRPr="006B0BF1" w:rsidRDefault="006B0BF1" w:rsidP="006B0BF1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>Type of audience (industry, students, academics, etc.) Appro</w:t>
            </w:r>
            <w:r>
              <w:rPr>
                <w:i/>
                <w:lang w:val="en-US"/>
              </w:rPr>
              <w:t>ximat</w:t>
            </w:r>
            <w:r w:rsidRPr="006B0BF1">
              <w:rPr>
                <w:i/>
                <w:lang w:val="en-US"/>
              </w:rPr>
              <w:t>e numbers</w:t>
            </w:r>
            <w:r w:rsidR="001D0532"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2E7ACA" w:rsidP="002E7ACA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6B0BF1" w:rsidRPr="006B0BF1">
              <w:rPr>
                <w:b/>
                <w:bCs/>
                <w:lang w:val="en-US"/>
              </w:rPr>
              <w:t>cknowledge</w:t>
            </w:r>
            <w:r>
              <w:rPr>
                <w:b/>
                <w:bCs/>
                <w:lang w:val="en-US"/>
              </w:rPr>
              <w:t>ments</w:t>
            </w:r>
          </w:p>
        </w:tc>
        <w:tc>
          <w:tcPr>
            <w:tcW w:w="7433" w:type="dxa"/>
          </w:tcPr>
          <w:p w:rsidR="002E7ACA" w:rsidRPr="002E7ACA" w:rsidRDefault="006B0BF1" w:rsidP="0046006D">
            <w:pPr>
              <w:spacing w:after="120"/>
              <w:rPr>
                <w:bCs/>
                <w:i/>
                <w:lang w:val="en-US"/>
              </w:rPr>
            </w:pPr>
            <w:r w:rsidRPr="006B0BF1">
              <w:rPr>
                <w:bCs/>
                <w:i/>
                <w:lang w:val="en-US"/>
              </w:rPr>
              <w:t>Names and titles</w:t>
            </w:r>
            <w:r w:rsidR="002E7ACA">
              <w:rPr>
                <w:bCs/>
                <w:i/>
                <w:lang w:val="en-US"/>
              </w:rPr>
              <w:t xml:space="preserve"> of VIPs</w:t>
            </w:r>
            <w:r w:rsidR="0046006D">
              <w:rPr>
                <w:bCs/>
                <w:i/>
                <w:lang w:val="en-US"/>
              </w:rPr>
              <w:t xml:space="preserve"> in the audience</w:t>
            </w:r>
            <w:r w:rsidR="00DA349D">
              <w:rPr>
                <w:bCs/>
                <w:i/>
                <w:lang w:val="en-US"/>
              </w:rPr>
              <w:t xml:space="preserve"> to be acknowledged</w:t>
            </w:r>
            <w:r w:rsidR="0046006D">
              <w:rPr>
                <w:bCs/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Audio-visual equipment</w:t>
            </w:r>
          </w:p>
        </w:tc>
        <w:tc>
          <w:tcPr>
            <w:tcW w:w="7433" w:type="dxa"/>
          </w:tcPr>
          <w:p w:rsidR="005F5AEB" w:rsidRPr="005F5AEB" w:rsidRDefault="005F5AEB" w:rsidP="005F5AEB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 specify the screen display format: 4:3</w:t>
            </w:r>
            <w:proofErr w:type="gramStart"/>
            <w:r>
              <w:rPr>
                <w:i/>
                <w:lang w:val="en-US"/>
              </w:rPr>
              <w:t>,16:9</w:t>
            </w:r>
            <w:proofErr w:type="gramEnd"/>
            <w:r>
              <w:rPr>
                <w:i/>
                <w:lang w:val="en-US"/>
              </w:rPr>
              <w:t xml:space="preserve"> or 16</w:t>
            </w:r>
            <w:r w:rsidRPr="005F5AEB">
              <w:rPr>
                <w:i/>
                <w:lang w:val="en-US"/>
              </w:rPr>
              <w:t>:10.</w:t>
            </w:r>
          </w:p>
          <w:p w:rsidR="0012421D" w:rsidRPr="001E78A2" w:rsidRDefault="005F5AEB" w:rsidP="005F5AEB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We will normally provide </w:t>
            </w:r>
            <w:r w:rsidR="0012421D" w:rsidRPr="0012421D">
              <w:rPr>
                <w:i/>
                <w:lang w:val="en-US"/>
              </w:rPr>
              <w:t xml:space="preserve">a link to </w:t>
            </w:r>
            <w:r w:rsidR="00C84B46">
              <w:rPr>
                <w:i/>
                <w:lang w:val="en-US"/>
              </w:rPr>
              <w:t xml:space="preserve">a </w:t>
            </w:r>
            <w:r w:rsidR="0012421D" w:rsidRPr="0012421D">
              <w:rPr>
                <w:i/>
                <w:lang w:val="en-US"/>
              </w:rPr>
              <w:t xml:space="preserve">DropBox </w:t>
            </w:r>
            <w:r w:rsidR="00C84B46">
              <w:rPr>
                <w:i/>
                <w:lang w:val="en-US"/>
              </w:rPr>
              <w:t>folder</w:t>
            </w:r>
            <w:r>
              <w:rPr>
                <w:i/>
                <w:lang w:val="en-US"/>
              </w:rPr>
              <w:t xml:space="preserve"> containing the relevant PowerPoint presentation for</w:t>
            </w:r>
            <w:r w:rsidR="0012421D" w:rsidRPr="0012421D">
              <w:rPr>
                <w:i/>
                <w:lang w:val="en-US"/>
              </w:rPr>
              <w:t xml:space="preserve"> the </w:t>
            </w:r>
            <w:proofErr w:type="spellStart"/>
            <w:r w:rsidR="0012421D" w:rsidRPr="0012421D">
              <w:rPr>
                <w:i/>
                <w:lang w:val="en-US"/>
              </w:rPr>
              <w:t>organisers</w:t>
            </w:r>
            <w:proofErr w:type="spellEnd"/>
            <w:r w:rsidR="0012421D" w:rsidRPr="0012421D">
              <w:rPr>
                <w:i/>
                <w:lang w:val="en-US"/>
              </w:rPr>
              <w:t xml:space="preserve"> to acces</w:t>
            </w:r>
            <w:r w:rsidR="00C84B46">
              <w:rPr>
                <w:i/>
                <w:lang w:val="en-US"/>
              </w:rPr>
              <w:t>s</w:t>
            </w:r>
            <w:r w:rsidR="002E7ACA">
              <w:rPr>
                <w:i/>
                <w:lang w:val="en-US"/>
              </w:rPr>
              <w:t xml:space="preserve"> prior</w:t>
            </w:r>
            <w:r>
              <w:rPr>
                <w:i/>
                <w:lang w:val="en-US"/>
              </w:rPr>
              <w:t xml:space="preserve"> to the event</w:t>
            </w:r>
            <w:r w:rsidR="00C84B46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 xml:space="preserve"> Please advise if this is not workable for any reason.</w:t>
            </w:r>
          </w:p>
        </w:tc>
      </w:tr>
      <w:tr w:rsidR="009F4FC8" w:rsidRPr="006B0BF1" w:rsidTr="009F4FC8">
        <w:trPr>
          <w:cantSplit/>
        </w:trPr>
        <w:tc>
          <w:tcPr>
            <w:tcW w:w="1701" w:type="dxa"/>
          </w:tcPr>
          <w:p w:rsidR="009F4FC8" w:rsidRPr="006B0BF1" w:rsidRDefault="009F4FC8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Media</w:t>
            </w:r>
          </w:p>
        </w:tc>
        <w:tc>
          <w:tcPr>
            <w:tcW w:w="7433" w:type="dxa"/>
          </w:tcPr>
          <w:p w:rsidR="009F4FC8" w:rsidRPr="006B0BF1" w:rsidRDefault="009F4FC8" w:rsidP="006B0BF1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 xml:space="preserve">Are </w:t>
            </w:r>
            <w:r w:rsidRPr="006B0BF1">
              <w:rPr>
                <w:i/>
                <w:lang w:val="en-US"/>
              </w:rPr>
              <w:t xml:space="preserve">media </w:t>
            </w:r>
            <w:r>
              <w:rPr>
                <w:i/>
                <w:lang w:val="en-US"/>
              </w:rPr>
              <w:t xml:space="preserve">representatives </w:t>
            </w:r>
            <w:r w:rsidRPr="006B0BF1">
              <w:rPr>
                <w:i/>
                <w:lang w:val="en-US"/>
              </w:rPr>
              <w:t>attending?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Recording</w:t>
            </w:r>
          </w:p>
        </w:tc>
        <w:tc>
          <w:tcPr>
            <w:tcW w:w="7433" w:type="dxa"/>
          </w:tcPr>
          <w:p w:rsidR="006B0BF1" w:rsidRPr="006B0BF1" w:rsidRDefault="006B0BF1" w:rsidP="001E78A2">
            <w:pPr>
              <w:spacing w:after="120"/>
              <w:rPr>
                <w:b/>
                <w:bCs/>
                <w:lang w:val="en-US"/>
              </w:rPr>
            </w:pPr>
            <w:r w:rsidRPr="006B0BF1">
              <w:rPr>
                <w:i/>
                <w:lang w:val="en-US"/>
              </w:rPr>
              <w:t xml:space="preserve">Is </w:t>
            </w:r>
            <w:r w:rsidR="002E7ACA">
              <w:rPr>
                <w:i/>
                <w:lang w:val="en-US"/>
              </w:rPr>
              <w:t>the talk</w:t>
            </w:r>
            <w:r w:rsidRPr="006B0BF1">
              <w:rPr>
                <w:i/>
                <w:lang w:val="en-US"/>
              </w:rPr>
              <w:t xml:space="preserve"> </w:t>
            </w:r>
            <w:r w:rsidR="001E78A2">
              <w:rPr>
                <w:i/>
                <w:lang w:val="en-US"/>
              </w:rPr>
              <w:t>to be</w:t>
            </w:r>
            <w:r w:rsidRPr="006B0BF1">
              <w:rPr>
                <w:i/>
                <w:lang w:val="en-US"/>
              </w:rPr>
              <w:t xml:space="preserve"> recorded? </w:t>
            </w:r>
            <w:r w:rsidR="00C84B46">
              <w:rPr>
                <w:i/>
                <w:lang w:val="en-US"/>
              </w:rPr>
              <w:br/>
            </w:r>
            <w:r w:rsidRPr="006B0BF1">
              <w:rPr>
                <w:i/>
                <w:lang w:val="en-US"/>
              </w:rPr>
              <w:t xml:space="preserve">Will </w:t>
            </w:r>
            <w:r w:rsidR="002E7ACA">
              <w:rPr>
                <w:i/>
                <w:lang w:val="en-US"/>
              </w:rPr>
              <w:t>the talk or slides</w:t>
            </w:r>
            <w:r w:rsidRPr="006B0BF1">
              <w:rPr>
                <w:i/>
                <w:lang w:val="en-US"/>
              </w:rPr>
              <w:t xml:space="preserve"> be posted on your website?</w:t>
            </w:r>
          </w:p>
        </w:tc>
      </w:tr>
      <w:tr w:rsidR="009F4FC8" w:rsidRPr="006B0BF1" w:rsidTr="009F4FC8">
        <w:trPr>
          <w:cantSplit/>
        </w:trPr>
        <w:tc>
          <w:tcPr>
            <w:tcW w:w="1701" w:type="dxa"/>
          </w:tcPr>
          <w:p w:rsidR="009F4FC8" w:rsidRPr="006B0BF1" w:rsidRDefault="002E7ACA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Venue</w:t>
            </w:r>
          </w:p>
        </w:tc>
        <w:tc>
          <w:tcPr>
            <w:tcW w:w="7433" w:type="dxa"/>
          </w:tcPr>
          <w:p w:rsidR="009F4FC8" w:rsidRPr="006B0BF1" w:rsidRDefault="009F4FC8" w:rsidP="009F4FC8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Details of the v</w:t>
            </w:r>
            <w:r w:rsidRPr="006B0BF1">
              <w:rPr>
                <w:i/>
                <w:lang w:val="en-US"/>
              </w:rPr>
              <w:t>enue and address</w:t>
            </w:r>
            <w:r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br/>
              <w:t>Any helpful d</w:t>
            </w:r>
            <w:r w:rsidRPr="006B0BF1">
              <w:rPr>
                <w:i/>
                <w:lang w:val="en-US"/>
              </w:rPr>
              <w:t>irections to get there</w:t>
            </w:r>
            <w:r>
              <w:rPr>
                <w:i/>
                <w:lang w:val="en-US"/>
              </w:rPr>
              <w:t>.</w:t>
            </w:r>
          </w:p>
        </w:tc>
      </w:tr>
      <w:tr w:rsidR="006B0BF1" w:rsidRPr="006B0BF1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Parking</w:t>
            </w:r>
          </w:p>
        </w:tc>
        <w:tc>
          <w:tcPr>
            <w:tcW w:w="7433" w:type="dxa"/>
          </w:tcPr>
          <w:p w:rsidR="006B0BF1" w:rsidRPr="006B0BF1" w:rsidRDefault="002E7ACA" w:rsidP="002E7ACA">
            <w:pPr>
              <w:spacing w:after="120"/>
              <w:rPr>
                <w:b/>
                <w:bCs/>
                <w:lang w:val="en-US"/>
              </w:rPr>
            </w:pPr>
            <w:r>
              <w:rPr>
                <w:bCs/>
                <w:i/>
                <w:lang w:val="en-US"/>
              </w:rPr>
              <w:t>P</w:t>
            </w:r>
            <w:r w:rsidR="006B0BF1" w:rsidRPr="006B0BF1">
              <w:rPr>
                <w:bCs/>
                <w:i/>
                <w:lang w:val="en-US"/>
              </w:rPr>
              <w:t xml:space="preserve">rovide </w:t>
            </w:r>
            <w:r>
              <w:rPr>
                <w:bCs/>
                <w:i/>
                <w:lang w:val="en-US"/>
              </w:rPr>
              <w:t xml:space="preserve">details of </w:t>
            </w:r>
            <w:r w:rsidR="006B0BF1" w:rsidRPr="006B0BF1">
              <w:rPr>
                <w:bCs/>
                <w:i/>
                <w:lang w:val="en-US"/>
              </w:rPr>
              <w:t xml:space="preserve">parking </w:t>
            </w:r>
            <w:r>
              <w:rPr>
                <w:bCs/>
                <w:i/>
                <w:lang w:val="en-US"/>
              </w:rPr>
              <w:t>facilities.</w:t>
            </w:r>
          </w:p>
        </w:tc>
      </w:tr>
      <w:tr w:rsidR="006B0BF1" w:rsidRPr="003E6169" w:rsidTr="009F4FC8">
        <w:trPr>
          <w:cantSplit/>
        </w:trPr>
        <w:tc>
          <w:tcPr>
            <w:tcW w:w="1701" w:type="dxa"/>
          </w:tcPr>
          <w:p w:rsidR="006B0BF1" w:rsidRPr="006B0BF1" w:rsidRDefault="006B0BF1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 w:rsidRPr="006B0BF1">
              <w:rPr>
                <w:b/>
                <w:bCs/>
                <w:lang w:val="en-US"/>
              </w:rPr>
              <w:t>Running sheet</w:t>
            </w:r>
          </w:p>
        </w:tc>
        <w:tc>
          <w:tcPr>
            <w:tcW w:w="7433" w:type="dxa"/>
          </w:tcPr>
          <w:p w:rsidR="006B0BF1" w:rsidRPr="006B0BF1" w:rsidRDefault="00742BA5" w:rsidP="006B0BF1">
            <w:pPr>
              <w:spacing w:after="120"/>
              <w:rPr>
                <w:b/>
                <w:bCs/>
                <w:lang w:val="en-US"/>
              </w:rPr>
            </w:pPr>
            <w:r>
              <w:rPr>
                <w:i/>
                <w:lang w:val="en-US"/>
              </w:rPr>
              <w:t>Please provide</w:t>
            </w:r>
            <w:r w:rsidR="006B0BF1" w:rsidRPr="003E6169">
              <w:rPr>
                <w:i/>
                <w:lang w:val="en-US"/>
              </w:rPr>
              <w:t xml:space="preserve"> closer to the event</w:t>
            </w:r>
            <w:r w:rsidR="002E7ACA">
              <w:rPr>
                <w:i/>
                <w:lang w:val="en-US"/>
              </w:rPr>
              <w:t>.</w:t>
            </w:r>
          </w:p>
        </w:tc>
      </w:tr>
      <w:tr w:rsidR="009F4FC8" w:rsidRPr="003E6169" w:rsidTr="009F4FC8">
        <w:trPr>
          <w:cantSplit/>
        </w:trPr>
        <w:tc>
          <w:tcPr>
            <w:tcW w:w="1701" w:type="dxa"/>
          </w:tcPr>
          <w:p w:rsidR="009F4FC8" w:rsidRPr="006B0BF1" w:rsidRDefault="009F4FC8" w:rsidP="006B0BF1">
            <w:pPr>
              <w:tabs>
                <w:tab w:val="center" w:pos="162"/>
              </w:tabs>
              <w:spacing w:after="12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Point of </w:t>
            </w:r>
            <w:r w:rsidR="001D0532">
              <w:rPr>
                <w:b/>
                <w:bCs/>
                <w:lang w:val="en-US"/>
              </w:rPr>
              <w:t>contact</w:t>
            </w:r>
          </w:p>
        </w:tc>
        <w:tc>
          <w:tcPr>
            <w:tcW w:w="7433" w:type="dxa"/>
          </w:tcPr>
          <w:p w:rsidR="009F4FC8" w:rsidRPr="006B0BF1" w:rsidRDefault="001E78A2" w:rsidP="001E78A2">
            <w:pPr>
              <w:spacing w:after="1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9F4FC8">
              <w:rPr>
                <w:i/>
                <w:lang w:val="en-US"/>
              </w:rPr>
              <w:t>ame, phone, mobile phone and email address.</w:t>
            </w:r>
          </w:p>
        </w:tc>
      </w:tr>
    </w:tbl>
    <w:p w:rsidR="00AD0E93" w:rsidRPr="003E6169" w:rsidRDefault="00AD0E93" w:rsidP="003E1ECC">
      <w:pPr>
        <w:pStyle w:val="NumberedList"/>
        <w:numPr>
          <w:ilvl w:val="0"/>
          <w:numId w:val="0"/>
        </w:numPr>
        <w:ind w:left="720" w:hanging="720"/>
        <w:rPr>
          <w:szCs w:val="24"/>
        </w:rPr>
      </w:pPr>
    </w:p>
    <w:p w:rsidR="00911AD5" w:rsidRPr="003E6169" w:rsidRDefault="00911AD5" w:rsidP="00911AD5">
      <w:pPr>
        <w:pStyle w:val="NumberedList"/>
        <w:numPr>
          <w:ilvl w:val="0"/>
          <w:numId w:val="0"/>
        </w:numPr>
        <w:rPr>
          <w:szCs w:val="24"/>
        </w:rPr>
      </w:pPr>
      <w:r w:rsidRPr="003E6169">
        <w:rPr>
          <w:szCs w:val="24"/>
        </w:rPr>
        <w:t xml:space="preserve">Once complete, please return this information to </w:t>
      </w:r>
      <w:hyperlink r:id="rId10" w:history="1">
        <w:r w:rsidR="000E3A30" w:rsidRPr="0088762B">
          <w:rPr>
            <w:rStyle w:val="Hyperlink"/>
            <w:rFonts w:ascii="Arial" w:hAnsi="Arial" w:cs="Arial"/>
            <w:sz w:val="20"/>
          </w:rPr>
          <w:t>media3@dst.defence.gov.au</w:t>
        </w:r>
      </w:hyperlink>
      <w:r w:rsidR="000E3A30">
        <w:rPr>
          <w:rFonts w:ascii="Arial" w:hAnsi="Arial" w:cs="Arial"/>
          <w:color w:val="333333"/>
          <w:sz w:val="20"/>
        </w:rPr>
        <w:t xml:space="preserve"> </w:t>
      </w:r>
      <w:r w:rsidR="00B52784">
        <w:t xml:space="preserve">and                  </w:t>
      </w:r>
      <w:hyperlink r:id="rId11" w:history="1">
        <w:r w:rsidR="000E3A30" w:rsidRPr="0088762B">
          <w:rPr>
            <w:rStyle w:val="Hyperlink"/>
          </w:rPr>
          <w:t>dst.executive@dst.defence.gov.au</w:t>
        </w:r>
      </w:hyperlink>
      <w:r w:rsidR="000E3A30">
        <w:t xml:space="preserve"> </w:t>
      </w:r>
    </w:p>
    <w:p w:rsidR="00911AD5" w:rsidRDefault="00911AD5" w:rsidP="003E6169">
      <w:pPr>
        <w:pStyle w:val="NumberedList"/>
        <w:numPr>
          <w:ilvl w:val="0"/>
          <w:numId w:val="0"/>
        </w:numPr>
        <w:ind w:left="720" w:hanging="720"/>
        <w:rPr>
          <w:szCs w:val="24"/>
        </w:rPr>
      </w:pPr>
    </w:p>
    <w:p w:rsidR="00911AD5" w:rsidRPr="003E6169" w:rsidRDefault="00911AD5" w:rsidP="00911AD5">
      <w:pPr>
        <w:pStyle w:val="NumberedList"/>
        <w:numPr>
          <w:ilvl w:val="0"/>
          <w:numId w:val="0"/>
        </w:numPr>
        <w:jc w:val="center"/>
        <w:rPr>
          <w:szCs w:val="24"/>
        </w:rPr>
      </w:pPr>
    </w:p>
    <w:sectPr w:rsidR="00911AD5" w:rsidRPr="003E6169" w:rsidSect="002E7ACA">
      <w:headerReference w:type="default" r:id="rId12"/>
      <w:headerReference w:type="first" r:id="rId13"/>
      <w:pgSz w:w="11906" w:h="16838" w:code="9"/>
      <w:pgMar w:top="567" w:right="1440" w:bottom="709" w:left="144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F" w:rsidRDefault="007421CF">
      <w:r>
        <w:separator/>
      </w:r>
    </w:p>
  </w:endnote>
  <w:endnote w:type="continuationSeparator" w:id="0">
    <w:p w:rsidR="007421CF" w:rsidRDefault="0074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F" w:rsidRDefault="007421CF">
      <w:r>
        <w:separator/>
      </w:r>
    </w:p>
  </w:footnote>
  <w:footnote w:type="continuationSeparator" w:id="0">
    <w:p w:rsidR="007421CF" w:rsidRDefault="00742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C" w:rsidRDefault="00072ECC" w:rsidP="00977ADD">
    <w:pPr>
      <w:pStyle w:val="Head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006D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AEB" w:rsidRDefault="005F5AEB" w:rsidP="00977AD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CC" w:rsidRPr="00977ADD" w:rsidRDefault="00072ECC" w:rsidP="00977AD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0FE2"/>
    <w:multiLevelType w:val="hybridMultilevel"/>
    <w:tmpl w:val="D444AD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057B"/>
    <w:multiLevelType w:val="hybridMultilevel"/>
    <w:tmpl w:val="65865FF6"/>
    <w:lvl w:ilvl="0" w:tplc="73060D9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4A8203F"/>
    <w:multiLevelType w:val="hybridMultilevel"/>
    <w:tmpl w:val="7D6E6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053E0"/>
    <w:multiLevelType w:val="multilevel"/>
    <w:tmpl w:val="21485380"/>
    <w:lvl w:ilvl="0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*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sz w:val="28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none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none"/>
      <w:lvlText w:val="%9."/>
      <w:lvlJc w:val="left"/>
      <w:pPr>
        <w:tabs>
          <w:tab w:val="num" w:pos="5103"/>
        </w:tabs>
        <w:ind w:left="5103" w:hanging="567"/>
      </w:pPr>
    </w:lvl>
  </w:abstractNum>
  <w:abstractNum w:abstractNumId="4">
    <w:nsid w:val="40EF432A"/>
    <w:multiLevelType w:val="multilevel"/>
    <w:tmpl w:val="CF823882"/>
    <w:lvl w:ilvl="0">
      <w:start w:val="1"/>
      <w:numFmt w:val="decimal"/>
      <w:pStyle w:val="Paragraph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4B0B23CB"/>
    <w:multiLevelType w:val="singleLevel"/>
    <w:tmpl w:val="FD684456"/>
    <w:lvl w:ilvl="0">
      <w:start w:val="1"/>
      <w:numFmt w:val="upperLetter"/>
      <w:pStyle w:val="Alpha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4D044BB4"/>
    <w:multiLevelType w:val="singleLevel"/>
    <w:tmpl w:val="B8063F2C"/>
    <w:lvl w:ilvl="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55741C98"/>
    <w:multiLevelType w:val="hybridMultilevel"/>
    <w:tmpl w:val="4C5262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3AA9"/>
    <w:multiLevelType w:val="hybridMultilevel"/>
    <w:tmpl w:val="D076D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6E30B8"/>
    <w:multiLevelType w:val="hybridMultilevel"/>
    <w:tmpl w:val="5AE6C22A"/>
    <w:lvl w:ilvl="0" w:tplc="FD684456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0B3877"/>
    <w:multiLevelType w:val="multilevel"/>
    <w:tmpl w:val="E264AC7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28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E3"/>
    <w:rsid w:val="0000010E"/>
    <w:rsid w:val="00000328"/>
    <w:rsid w:val="00021D28"/>
    <w:rsid w:val="000454CB"/>
    <w:rsid w:val="000600D7"/>
    <w:rsid w:val="000663D5"/>
    <w:rsid w:val="00072ECC"/>
    <w:rsid w:val="00076C04"/>
    <w:rsid w:val="0008030E"/>
    <w:rsid w:val="000E3A30"/>
    <w:rsid w:val="000E5C05"/>
    <w:rsid w:val="000F79FD"/>
    <w:rsid w:val="00112A71"/>
    <w:rsid w:val="0012421D"/>
    <w:rsid w:val="001321DF"/>
    <w:rsid w:val="00157CD5"/>
    <w:rsid w:val="00161036"/>
    <w:rsid w:val="00166A23"/>
    <w:rsid w:val="00172095"/>
    <w:rsid w:val="001A542D"/>
    <w:rsid w:val="001C14D4"/>
    <w:rsid w:val="001C48D5"/>
    <w:rsid w:val="001C5B9A"/>
    <w:rsid w:val="001C7AE3"/>
    <w:rsid w:val="001D0532"/>
    <w:rsid w:val="001E78A2"/>
    <w:rsid w:val="00206E27"/>
    <w:rsid w:val="00215FF5"/>
    <w:rsid w:val="0022375C"/>
    <w:rsid w:val="002777E2"/>
    <w:rsid w:val="00291B9E"/>
    <w:rsid w:val="00294315"/>
    <w:rsid w:val="002A7C47"/>
    <w:rsid w:val="002B54B4"/>
    <w:rsid w:val="002E005B"/>
    <w:rsid w:val="002E7ACA"/>
    <w:rsid w:val="002F28B5"/>
    <w:rsid w:val="00327EA4"/>
    <w:rsid w:val="0033790B"/>
    <w:rsid w:val="003417B4"/>
    <w:rsid w:val="00363B3A"/>
    <w:rsid w:val="003D4EE6"/>
    <w:rsid w:val="003E1ECC"/>
    <w:rsid w:val="003E6169"/>
    <w:rsid w:val="003F38B5"/>
    <w:rsid w:val="003F6222"/>
    <w:rsid w:val="00405387"/>
    <w:rsid w:val="00424867"/>
    <w:rsid w:val="00443937"/>
    <w:rsid w:val="00457736"/>
    <w:rsid w:val="0046006D"/>
    <w:rsid w:val="004A1245"/>
    <w:rsid w:val="004D2EE3"/>
    <w:rsid w:val="004D5D1B"/>
    <w:rsid w:val="004D5FCA"/>
    <w:rsid w:val="004E2DF0"/>
    <w:rsid w:val="005533A4"/>
    <w:rsid w:val="00561EDE"/>
    <w:rsid w:val="00583E7A"/>
    <w:rsid w:val="005C0EF3"/>
    <w:rsid w:val="005D18DF"/>
    <w:rsid w:val="005E3D2A"/>
    <w:rsid w:val="005E522F"/>
    <w:rsid w:val="005F5AEB"/>
    <w:rsid w:val="00600C21"/>
    <w:rsid w:val="00604749"/>
    <w:rsid w:val="00630261"/>
    <w:rsid w:val="006309AE"/>
    <w:rsid w:val="00671FD9"/>
    <w:rsid w:val="00696DBC"/>
    <w:rsid w:val="006B0BF1"/>
    <w:rsid w:val="006F4D0E"/>
    <w:rsid w:val="0071717B"/>
    <w:rsid w:val="00726191"/>
    <w:rsid w:val="00726506"/>
    <w:rsid w:val="007418F4"/>
    <w:rsid w:val="007421CF"/>
    <w:rsid w:val="00742BA5"/>
    <w:rsid w:val="007433CF"/>
    <w:rsid w:val="00745E1B"/>
    <w:rsid w:val="0076487D"/>
    <w:rsid w:val="007B7061"/>
    <w:rsid w:val="007C1B23"/>
    <w:rsid w:val="007C4585"/>
    <w:rsid w:val="00804C22"/>
    <w:rsid w:val="008111F8"/>
    <w:rsid w:val="00846CE8"/>
    <w:rsid w:val="00887285"/>
    <w:rsid w:val="008B024F"/>
    <w:rsid w:val="008E4AB9"/>
    <w:rsid w:val="00911AD5"/>
    <w:rsid w:val="009313DD"/>
    <w:rsid w:val="009321B2"/>
    <w:rsid w:val="0093250B"/>
    <w:rsid w:val="009557EB"/>
    <w:rsid w:val="00977ADD"/>
    <w:rsid w:val="009C09CD"/>
    <w:rsid w:val="009D36DF"/>
    <w:rsid w:val="009E0073"/>
    <w:rsid w:val="009F4DDD"/>
    <w:rsid w:val="009F4FC8"/>
    <w:rsid w:val="00A03B59"/>
    <w:rsid w:val="00A205C0"/>
    <w:rsid w:val="00A20727"/>
    <w:rsid w:val="00A20CB4"/>
    <w:rsid w:val="00A264DC"/>
    <w:rsid w:val="00A93A19"/>
    <w:rsid w:val="00AB09DE"/>
    <w:rsid w:val="00AB2012"/>
    <w:rsid w:val="00AC1D2F"/>
    <w:rsid w:val="00AD0E93"/>
    <w:rsid w:val="00AD3C07"/>
    <w:rsid w:val="00B07637"/>
    <w:rsid w:val="00B376BE"/>
    <w:rsid w:val="00B47E61"/>
    <w:rsid w:val="00B52784"/>
    <w:rsid w:val="00B62070"/>
    <w:rsid w:val="00B64629"/>
    <w:rsid w:val="00BA0E1F"/>
    <w:rsid w:val="00BC7513"/>
    <w:rsid w:val="00BE210D"/>
    <w:rsid w:val="00BE7CA8"/>
    <w:rsid w:val="00C05C13"/>
    <w:rsid w:val="00C15C1D"/>
    <w:rsid w:val="00C21BE5"/>
    <w:rsid w:val="00C304E6"/>
    <w:rsid w:val="00C30AF0"/>
    <w:rsid w:val="00C30C61"/>
    <w:rsid w:val="00C32F75"/>
    <w:rsid w:val="00C509CE"/>
    <w:rsid w:val="00C54B9F"/>
    <w:rsid w:val="00C84B46"/>
    <w:rsid w:val="00CA7ACB"/>
    <w:rsid w:val="00CD1521"/>
    <w:rsid w:val="00D10D45"/>
    <w:rsid w:val="00D34590"/>
    <w:rsid w:val="00D7002D"/>
    <w:rsid w:val="00DA349D"/>
    <w:rsid w:val="00DB0F11"/>
    <w:rsid w:val="00DC3B66"/>
    <w:rsid w:val="00E02BB5"/>
    <w:rsid w:val="00E10849"/>
    <w:rsid w:val="00E13BD8"/>
    <w:rsid w:val="00E24AA7"/>
    <w:rsid w:val="00E30F05"/>
    <w:rsid w:val="00E33292"/>
    <w:rsid w:val="00E44E84"/>
    <w:rsid w:val="00E46861"/>
    <w:rsid w:val="00E50907"/>
    <w:rsid w:val="00E860EA"/>
    <w:rsid w:val="00EA2D17"/>
    <w:rsid w:val="00EA30DA"/>
    <w:rsid w:val="00ED2324"/>
    <w:rsid w:val="00EF4A4E"/>
    <w:rsid w:val="00F146B6"/>
    <w:rsid w:val="00F30340"/>
    <w:rsid w:val="00F347DA"/>
    <w:rsid w:val="00F521CC"/>
    <w:rsid w:val="00F54F78"/>
    <w:rsid w:val="00F61937"/>
    <w:rsid w:val="00F721E5"/>
    <w:rsid w:val="00F87EB4"/>
    <w:rsid w:val="00F9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073"/>
    <w:rPr>
      <w:sz w:val="24"/>
    </w:rPr>
  </w:style>
  <w:style w:type="paragraph" w:styleId="Heading1">
    <w:name w:val="heading 1"/>
    <w:aliases w:val="Primary heading"/>
    <w:basedOn w:val="Normal"/>
    <w:next w:val="Paragraph"/>
    <w:qFormat/>
    <w:rsid w:val="007418F4"/>
    <w:pPr>
      <w:keepNext/>
      <w:keepLines/>
      <w:spacing w:before="240"/>
      <w:outlineLvl w:val="0"/>
    </w:pPr>
    <w:rPr>
      <w:b/>
      <w:caps/>
    </w:rPr>
  </w:style>
  <w:style w:type="paragraph" w:styleId="Heading2">
    <w:name w:val="heading 2"/>
    <w:aliases w:val="Section heading"/>
    <w:basedOn w:val="Normal"/>
    <w:next w:val="Heading3"/>
    <w:qFormat/>
    <w:rsid w:val="007418F4"/>
    <w:pPr>
      <w:keepNext/>
      <w:spacing w:before="240"/>
      <w:outlineLvl w:val="1"/>
    </w:pPr>
    <w:rPr>
      <w:b/>
      <w:caps/>
    </w:rPr>
  </w:style>
  <w:style w:type="paragraph" w:styleId="Heading3">
    <w:name w:val="heading 3"/>
    <w:aliases w:val="Group heading"/>
    <w:basedOn w:val="Normal"/>
    <w:next w:val="Normal"/>
    <w:qFormat/>
    <w:rsid w:val="00B376BE"/>
    <w:pPr>
      <w:keepNext/>
      <w:spacing w:before="240"/>
      <w:outlineLvl w:val="2"/>
    </w:pPr>
    <w:rPr>
      <w:b/>
    </w:rPr>
  </w:style>
  <w:style w:type="paragraph" w:styleId="Heading4">
    <w:name w:val="heading 4"/>
    <w:aliases w:val="List title"/>
    <w:basedOn w:val="Normal"/>
    <w:next w:val="AlphaList"/>
    <w:qFormat/>
    <w:rsid w:val="009E0073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right="-5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6BE"/>
    <w:pPr>
      <w:numPr>
        <w:numId w:val="4"/>
      </w:numPr>
      <w:tabs>
        <w:tab w:val="clear" w:pos="567"/>
        <w:tab w:val="num" w:pos="0"/>
      </w:tabs>
      <w:spacing w:before="240"/>
    </w:pPr>
  </w:style>
  <w:style w:type="paragraph" w:customStyle="1" w:styleId="AlphaList">
    <w:name w:val="Alpha List"/>
    <w:basedOn w:val="Normal"/>
    <w:rsid w:val="00E46861"/>
    <w:pPr>
      <w:numPr>
        <w:numId w:val="1"/>
      </w:numPr>
    </w:pPr>
  </w:style>
  <w:style w:type="character" w:styleId="CommentReference">
    <w:name w:val="annotation reference"/>
    <w:semiHidden/>
    <w:rsid w:val="005E3D2A"/>
    <w:rPr>
      <w:sz w:val="16"/>
      <w:szCs w:val="16"/>
    </w:rPr>
  </w:style>
  <w:style w:type="paragraph" w:styleId="CommentText">
    <w:name w:val="annotation text"/>
    <w:basedOn w:val="Normal"/>
    <w:semiHidden/>
    <w:rsid w:val="005E3D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3D2A"/>
    <w:rPr>
      <w:b/>
      <w:bCs/>
    </w:rPr>
  </w:style>
  <w:style w:type="paragraph" w:styleId="Header">
    <w:name w:val="header"/>
    <w:basedOn w:val="Normal"/>
    <w:rsid w:val="00066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4E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3D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E0073"/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">
    <w:name w:val="Bullets"/>
    <w:basedOn w:val="Normal"/>
    <w:rsid w:val="009E0073"/>
    <w:pPr>
      <w:numPr>
        <w:numId w:val="2"/>
      </w:numPr>
      <w:spacing w:after="60"/>
      <w:jc w:val="both"/>
    </w:pPr>
  </w:style>
  <w:style w:type="paragraph" w:customStyle="1" w:styleId="NumberedList">
    <w:name w:val="Numbered List"/>
    <w:basedOn w:val="Normal"/>
    <w:rsid w:val="00E46861"/>
    <w:pPr>
      <w:numPr>
        <w:numId w:val="3"/>
      </w:numPr>
    </w:pPr>
  </w:style>
  <w:style w:type="table" w:styleId="TableGrid">
    <w:name w:val="Table Grid"/>
    <w:basedOn w:val="TableNormal"/>
    <w:rsid w:val="009C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1E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1ECC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073"/>
    <w:rPr>
      <w:sz w:val="24"/>
    </w:rPr>
  </w:style>
  <w:style w:type="paragraph" w:styleId="Heading1">
    <w:name w:val="heading 1"/>
    <w:aliases w:val="Primary heading"/>
    <w:basedOn w:val="Normal"/>
    <w:next w:val="Paragraph"/>
    <w:qFormat/>
    <w:rsid w:val="007418F4"/>
    <w:pPr>
      <w:keepNext/>
      <w:keepLines/>
      <w:spacing w:before="240"/>
      <w:outlineLvl w:val="0"/>
    </w:pPr>
    <w:rPr>
      <w:b/>
      <w:caps/>
    </w:rPr>
  </w:style>
  <w:style w:type="paragraph" w:styleId="Heading2">
    <w:name w:val="heading 2"/>
    <w:aliases w:val="Section heading"/>
    <w:basedOn w:val="Normal"/>
    <w:next w:val="Heading3"/>
    <w:qFormat/>
    <w:rsid w:val="007418F4"/>
    <w:pPr>
      <w:keepNext/>
      <w:spacing w:before="240"/>
      <w:outlineLvl w:val="1"/>
    </w:pPr>
    <w:rPr>
      <w:b/>
      <w:caps/>
    </w:rPr>
  </w:style>
  <w:style w:type="paragraph" w:styleId="Heading3">
    <w:name w:val="heading 3"/>
    <w:aliases w:val="Group heading"/>
    <w:basedOn w:val="Normal"/>
    <w:next w:val="Normal"/>
    <w:qFormat/>
    <w:rsid w:val="00B376BE"/>
    <w:pPr>
      <w:keepNext/>
      <w:spacing w:before="240"/>
      <w:outlineLvl w:val="2"/>
    </w:pPr>
    <w:rPr>
      <w:b/>
    </w:rPr>
  </w:style>
  <w:style w:type="paragraph" w:styleId="Heading4">
    <w:name w:val="heading 4"/>
    <w:aliases w:val="List title"/>
    <w:basedOn w:val="Normal"/>
    <w:next w:val="AlphaList"/>
    <w:qFormat/>
    <w:rsid w:val="009E0073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right="-52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376BE"/>
    <w:pPr>
      <w:numPr>
        <w:numId w:val="4"/>
      </w:numPr>
      <w:tabs>
        <w:tab w:val="clear" w:pos="567"/>
        <w:tab w:val="num" w:pos="0"/>
      </w:tabs>
      <w:spacing w:before="240"/>
    </w:pPr>
  </w:style>
  <w:style w:type="paragraph" w:customStyle="1" w:styleId="AlphaList">
    <w:name w:val="Alpha List"/>
    <w:basedOn w:val="Normal"/>
    <w:rsid w:val="00E46861"/>
    <w:pPr>
      <w:numPr>
        <w:numId w:val="1"/>
      </w:numPr>
    </w:pPr>
  </w:style>
  <w:style w:type="character" w:styleId="CommentReference">
    <w:name w:val="annotation reference"/>
    <w:semiHidden/>
    <w:rsid w:val="005E3D2A"/>
    <w:rPr>
      <w:sz w:val="16"/>
      <w:szCs w:val="16"/>
    </w:rPr>
  </w:style>
  <w:style w:type="paragraph" w:styleId="CommentText">
    <w:name w:val="annotation text"/>
    <w:basedOn w:val="Normal"/>
    <w:semiHidden/>
    <w:rsid w:val="005E3D2A"/>
    <w:rPr>
      <w:sz w:val="20"/>
    </w:rPr>
  </w:style>
  <w:style w:type="paragraph" w:styleId="CommentSubject">
    <w:name w:val="annotation subject"/>
    <w:basedOn w:val="CommentText"/>
    <w:next w:val="CommentText"/>
    <w:semiHidden/>
    <w:rsid w:val="005E3D2A"/>
    <w:rPr>
      <w:b/>
      <w:bCs/>
    </w:rPr>
  </w:style>
  <w:style w:type="paragraph" w:styleId="Header">
    <w:name w:val="header"/>
    <w:basedOn w:val="Normal"/>
    <w:rsid w:val="00066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D4EE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5E3D2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E0073"/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s">
    <w:name w:val="Bullets"/>
    <w:basedOn w:val="Normal"/>
    <w:rsid w:val="009E0073"/>
    <w:pPr>
      <w:numPr>
        <w:numId w:val="2"/>
      </w:numPr>
      <w:spacing w:after="60"/>
      <w:jc w:val="both"/>
    </w:pPr>
  </w:style>
  <w:style w:type="paragraph" w:customStyle="1" w:styleId="NumberedList">
    <w:name w:val="Numbered List"/>
    <w:basedOn w:val="Normal"/>
    <w:rsid w:val="00E46861"/>
    <w:pPr>
      <w:numPr>
        <w:numId w:val="3"/>
      </w:numPr>
    </w:pPr>
  </w:style>
  <w:style w:type="table" w:styleId="TableGrid">
    <w:name w:val="Table Grid"/>
    <w:basedOn w:val="TableNormal"/>
    <w:rsid w:val="009C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61ED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E1EC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st.executive@dst.defence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dia3@dst.defence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nricm\Desktop\CDS-Minut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42F79-9CD7-4BB4-9F9C-B3012ED5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CDS-Minute-Template</Template>
  <TotalTime>49</TotalTime>
  <Pages>1</Pages>
  <Words>251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Minute</vt:lpstr>
    </vt:vector>
  </TitlesOfParts>
  <Company>Department of Defence</Company>
  <LinksUpToDate>false</LinksUpToDate>
  <CharactersWithSpaces>1763</CharactersWithSpaces>
  <SharedDoc>false</SharedDoc>
  <HLinks>
    <vt:vector size="6" baseType="variant"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http://defweb.cbr.defence.gov.au/home/documents/data/ADFPUBS/JSPADFP/ADFP102/102p2/02b.pdf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Minute</dc:title>
  <dc:creator>Mark Heinrich</dc:creator>
  <cp:keywords>Updated 15 Feb 10</cp:keywords>
  <cp:lastModifiedBy>Callus, Edwina</cp:lastModifiedBy>
  <cp:revision>3</cp:revision>
  <cp:lastPrinted>2005-11-30T01:42:00Z</cp:lastPrinted>
  <dcterms:created xsi:type="dcterms:W3CDTF">2018-05-29T05:23:00Z</dcterms:created>
  <dcterms:modified xsi:type="dcterms:W3CDTF">2018-05-29T06:11:00Z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D1222254</vt:lpwstr>
  </property>
  <property fmtid="{D5CDD505-2E9C-101B-9397-08002B2CF9AE}" pid="4" name="Objective-Title">
    <vt:lpwstr>CDS Minute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2009-06-25T02:50:25Z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2015-01-20T23:23:16Z</vt:filetime>
  </property>
  <property fmtid="{D5CDD505-2E9C-101B-9397-08002B2CF9AE}" pid="11" name="Objective-Owner">
    <vt:lpwstr>Jones, Jasmine (MISS)(IPDIV)</vt:lpwstr>
  </property>
  <property fmtid="{D5CDD505-2E9C-101B-9397-08002B2CF9AE}" pid="12" name="Objective-Path">
    <vt:lpwstr>Objective Global Folder - PROD:Defence Business Units:Defence Science and Technology Organisation:CDS : Chief Defence Scientist:CDS Correspondence:</vt:lpwstr>
  </property>
  <property fmtid="{D5CDD505-2E9C-101B-9397-08002B2CF9AE}" pid="13" name="Objective-Parent">
    <vt:lpwstr>CDS Correspondence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4.1</vt:lpwstr>
  </property>
  <property fmtid="{D5CDD505-2E9C-101B-9397-08002B2CF9AE}" pid="16" name="Objective-VersionNumber">
    <vt:i4>5</vt:i4>
  </property>
  <property fmtid="{D5CDD505-2E9C-101B-9397-08002B2CF9AE}" pid="17" name="Objective-VersionComment">
    <vt:lpwstr>Jan 2015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Unclassified</vt:lpwstr>
  </property>
  <property fmtid="{D5CDD505-2E9C-101B-9397-08002B2CF9AE}" pid="20" name="Objective-Caveats">
    <vt:lpwstr>
    </vt:lpwstr>
  </property>
  <property fmtid="{D5CDD505-2E9C-101B-9397-08002B2CF9AE}" pid="21" name="Objective-Document Type [system]">
    <vt:lpwstr>
    </vt:lpwstr>
  </property>
</Properties>
</file>